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B0D7C" w14:textId="77777777" w:rsidR="003D4AFF" w:rsidRPr="008A2FCB" w:rsidRDefault="003D4AFF" w:rsidP="00E456E3">
      <w:pPr>
        <w:pStyle w:val="Titreprincipal"/>
        <w:rPr>
          <w:sz w:val="24"/>
        </w:rPr>
      </w:pPr>
    </w:p>
    <w:p w14:paraId="6C911082" w14:textId="4BACD611" w:rsidR="003D4AFF" w:rsidRPr="007D32E7" w:rsidRDefault="00E54B72" w:rsidP="007D32E7">
      <w:pPr>
        <w:pStyle w:val="titre-article"/>
        <w:rPr>
          <w:rFonts w:ascii="Lucida Sans Unicode" w:hAnsi="Lucida Sans Unicode"/>
        </w:rPr>
      </w:pPr>
      <w:r w:rsidRPr="00161373">
        <w:rPr>
          <w:sz w:val="22"/>
        </w:rPr>
        <w:br/>
      </w:r>
      <w:r w:rsidR="00900295" w:rsidRPr="007D32E7">
        <w:rPr>
          <w:rFonts w:ascii="Lucida Sans Unicode" w:hAnsi="Lucida Sans Unicode"/>
        </w:rPr>
        <w:t>Titre de l’article</w:t>
      </w:r>
    </w:p>
    <w:p w14:paraId="1433297D" w14:textId="77777777" w:rsidR="003D4AFF" w:rsidRPr="009E2430" w:rsidRDefault="003D4AFF" w:rsidP="00E456E3">
      <w:pPr>
        <w:rPr>
          <w:sz w:val="28"/>
          <w:szCs w:val="32"/>
          <w:lang w:val="fr-CH"/>
        </w:rPr>
      </w:pPr>
    </w:p>
    <w:tbl>
      <w:tblPr>
        <w:tblW w:w="9392" w:type="dxa"/>
        <w:tblLook w:val="04A0" w:firstRow="1" w:lastRow="0" w:firstColumn="1" w:lastColumn="0" w:noHBand="0" w:noVBand="1"/>
      </w:tblPr>
      <w:tblGrid>
        <w:gridCol w:w="4928"/>
        <w:gridCol w:w="4464"/>
      </w:tblGrid>
      <w:tr w:rsidR="00082A82" w:rsidRPr="009A378C" w14:paraId="725F3454" w14:textId="77777777" w:rsidTr="00082A82">
        <w:trPr>
          <w:trHeight w:val="1270"/>
        </w:trPr>
        <w:tc>
          <w:tcPr>
            <w:tcW w:w="4928" w:type="dxa"/>
          </w:tcPr>
          <w:p w14:paraId="09CB675F" w14:textId="77777777" w:rsidR="00082A82" w:rsidRPr="00A8792C" w:rsidRDefault="00082A82" w:rsidP="00E456E3">
            <w:pPr>
              <w:rPr>
                <w:b/>
                <w:bCs/>
                <w:sz w:val="22"/>
                <w:szCs w:val="24"/>
                <w:lang w:val="fr-FR"/>
              </w:rPr>
            </w:pPr>
            <w:r w:rsidRPr="00A8792C">
              <w:rPr>
                <w:b/>
                <w:bCs/>
                <w:sz w:val="22"/>
                <w:szCs w:val="24"/>
                <w:lang w:val="fr-FR"/>
              </w:rPr>
              <w:t>Prénom 1 Nom 1</w:t>
            </w:r>
          </w:p>
          <w:p w14:paraId="5B495B83" w14:textId="77777777" w:rsidR="00082A82" w:rsidRPr="00A8792C" w:rsidRDefault="00082A82" w:rsidP="00E456E3">
            <w:pPr>
              <w:rPr>
                <w:lang w:val="fr-FR"/>
              </w:rPr>
            </w:pPr>
            <w:r w:rsidRPr="00A8792C">
              <w:rPr>
                <w:lang w:val="fr-FR"/>
              </w:rPr>
              <w:t>Fonction, lieu</w:t>
            </w:r>
          </w:p>
          <w:p w14:paraId="28488CAE" w14:textId="77777777" w:rsidR="00082A82" w:rsidRPr="00A8792C" w:rsidRDefault="0038333F" w:rsidP="00E456E3">
            <w:pPr>
              <w:rPr>
                <w:lang w:val="fr-FR"/>
              </w:rPr>
            </w:pPr>
            <w:hyperlink r:id="rId8" w:history="1">
              <w:r w:rsidR="00082A82" w:rsidRPr="00A8792C">
                <w:rPr>
                  <w:rStyle w:val="Lienhypertexte"/>
                  <w:color w:val="auto"/>
                  <w:lang w:val="fr-FR"/>
                </w:rPr>
                <w:t>adresse@mail.com</w:t>
              </w:r>
            </w:hyperlink>
          </w:p>
        </w:tc>
        <w:tc>
          <w:tcPr>
            <w:tcW w:w="4464" w:type="dxa"/>
          </w:tcPr>
          <w:p w14:paraId="0249ABC2" w14:textId="77777777" w:rsidR="00082A82" w:rsidRPr="00A8792C" w:rsidRDefault="00082A82" w:rsidP="00E456E3">
            <w:pPr>
              <w:rPr>
                <w:b/>
                <w:bCs/>
                <w:sz w:val="22"/>
                <w:szCs w:val="24"/>
                <w:lang w:val="fr-FR"/>
              </w:rPr>
            </w:pPr>
            <w:r w:rsidRPr="00A8792C">
              <w:rPr>
                <w:b/>
                <w:bCs/>
                <w:sz w:val="22"/>
                <w:szCs w:val="24"/>
                <w:lang w:val="fr-FR"/>
              </w:rPr>
              <w:t>Prénom 2 Nom 2</w:t>
            </w:r>
          </w:p>
          <w:p w14:paraId="5F4EDBF6" w14:textId="77777777" w:rsidR="00082A82" w:rsidRPr="00A8792C" w:rsidRDefault="00082A82" w:rsidP="00E456E3">
            <w:pPr>
              <w:rPr>
                <w:lang w:val="fr-FR"/>
              </w:rPr>
            </w:pPr>
            <w:r w:rsidRPr="00A8792C">
              <w:rPr>
                <w:lang w:val="fr-FR"/>
              </w:rPr>
              <w:t>Fonction, lieu</w:t>
            </w:r>
          </w:p>
          <w:p w14:paraId="6F5945D5" w14:textId="77777777" w:rsidR="00082A82" w:rsidRPr="00A8792C" w:rsidRDefault="0038333F" w:rsidP="00E456E3">
            <w:pPr>
              <w:rPr>
                <w:lang w:val="fr-FR"/>
              </w:rPr>
            </w:pPr>
            <w:hyperlink r:id="rId9" w:history="1">
              <w:r w:rsidR="00082A82" w:rsidRPr="00A8792C">
                <w:rPr>
                  <w:rStyle w:val="Lienhypertexte"/>
                  <w:color w:val="auto"/>
                  <w:lang w:val="fr-FR"/>
                </w:rPr>
                <w:t>adresse@mail.com</w:t>
              </w:r>
            </w:hyperlink>
          </w:p>
          <w:p w14:paraId="4ED8E893" w14:textId="77777777" w:rsidR="00082A82" w:rsidRPr="00A8792C" w:rsidRDefault="00082A82" w:rsidP="00E456E3">
            <w:pPr>
              <w:rPr>
                <w:lang w:val="fr-FR"/>
              </w:rPr>
            </w:pPr>
          </w:p>
        </w:tc>
      </w:tr>
    </w:tbl>
    <w:p w14:paraId="49676E0E" w14:textId="77777777" w:rsidR="003D4AFF" w:rsidRPr="00A8792C" w:rsidRDefault="00082A82" w:rsidP="00E456E3">
      <w:pPr>
        <w:rPr>
          <w:lang w:val="fr-FR"/>
        </w:rPr>
      </w:pPr>
      <w:r w:rsidRPr="00A8792C">
        <w:rPr>
          <w:sz w:val="4"/>
          <w:szCs w:val="18"/>
          <w:lang w:val="fr-FR"/>
        </w:rPr>
        <w:br/>
      </w:r>
      <w:r w:rsidR="009F0D4C" w:rsidRPr="00A8792C">
        <w:rPr>
          <w:lang w:val="fr-FR"/>
        </w:rPr>
        <w:tab/>
      </w:r>
    </w:p>
    <w:p w14:paraId="1FF5EC86" w14:textId="77777777" w:rsidR="003D4AFF" w:rsidRPr="007D32E7" w:rsidRDefault="003D4AFF" w:rsidP="002265CD">
      <w:pPr>
        <w:pStyle w:val="Sous-titre"/>
      </w:pPr>
      <w:r w:rsidRPr="007D32E7">
        <w:t>Résumé</w:t>
      </w:r>
      <w:r w:rsidR="0000496E" w:rsidRPr="007D32E7">
        <w:t xml:space="preserve">   </w:t>
      </w:r>
      <w:r w:rsidR="0000496E" w:rsidRPr="007D32E7">
        <w:rPr>
          <w:highlight w:val="yellow"/>
        </w:rPr>
        <w:t>(120 mots au maximum)</w:t>
      </w:r>
    </w:p>
    <w:p w14:paraId="387F9790" w14:textId="77777777" w:rsidR="00C4386B" w:rsidRPr="00A8792C" w:rsidRDefault="00C4386B" w:rsidP="00E456E3">
      <w:pPr>
        <w:rPr>
          <w:lang w:val="fr-FR"/>
        </w:rPr>
      </w:pPr>
    </w:p>
    <w:p w14:paraId="11E642B6" w14:textId="77777777" w:rsidR="00915B4A" w:rsidRPr="00274AF6" w:rsidRDefault="00915B4A" w:rsidP="00E456E3">
      <w:pPr>
        <w:rPr>
          <w:lang w:val="fr-FR"/>
        </w:rPr>
      </w:pPr>
      <w:r w:rsidRPr="009A378C">
        <w:rPr>
          <w:lang w:val="en-GB"/>
        </w:rPr>
        <w:t xml:space="preserve">Lorem ipsum dolor sit amet, consectetur adipisicing elit, sed do eiusmod tempor incididunt ut labore et dolore magna aliqua. </w:t>
      </w:r>
      <w:r w:rsidRPr="00A8792C">
        <w:rPr>
          <w:lang w:val="fr-FR"/>
        </w:rPr>
        <w:t>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005C2432" w:rsidRPr="00A8792C">
        <w:rPr>
          <w:lang w:val="fr-FR"/>
        </w:rPr>
        <w:t xml:space="preserve">. Ut enim ad minim veniam, quis nostrud exercitation ullamco laboris nisi ut aliquip ex ea commodo consequat. </w:t>
      </w:r>
      <w:r w:rsidR="005C2432" w:rsidRPr="00274AF6">
        <w:rPr>
          <w:lang w:val="fr-FR"/>
        </w:rPr>
        <w:t>Duis aute irure dolor in reprehenderit in voluptate velit esse cillum dolore eu fugiat nulla pariatur.</w:t>
      </w:r>
    </w:p>
    <w:p w14:paraId="4999F9F6" w14:textId="77777777" w:rsidR="003D4AFF" w:rsidRPr="00274AF6" w:rsidRDefault="003D4AFF" w:rsidP="00E456E3">
      <w:pPr>
        <w:rPr>
          <w:lang w:val="fr-FR"/>
        </w:rPr>
      </w:pPr>
    </w:p>
    <w:p w14:paraId="331734E6" w14:textId="77777777" w:rsidR="003D4AFF" w:rsidRPr="007D32E7" w:rsidRDefault="003D4AFF" w:rsidP="002265CD">
      <w:pPr>
        <w:pStyle w:val="Sous-titre"/>
      </w:pPr>
      <w:r w:rsidRPr="007D32E7">
        <w:t>Mots-clés </w:t>
      </w:r>
      <w:r w:rsidR="0000496E" w:rsidRPr="007D32E7">
        <w:t xml:space="preserve">  </w:t>
      </w:r>
      <w:r w:rsidR="0000496E" w:rsidRPr="007D32E7">
        <w:rPr>
          <w:highlight w:val="yellow"/>
        </w:rPr>
        <w:t>(5 mots-clés au maximum)</w:t>
      </w:r>
    </w:p>
    <w:p w14:paraId="1C552FED" w14:textId="77777777" w:rsidR="00C4386B" w:rsidRPr="00A8792C" w:rsidRDefault="00C4386B" w:rsidP="00E456E3">
      <w:pPr>
        <w:rPr>
          <w:lang w:val="fr-FR"/>
        </w:rPr>
      </w:pPr>
    </w:p>
    <w:p w14:paraId="0B1C5ECF" w14:textId="77777777" w:rsidR="003D4AFF" w:rsidRPr="00A8792C" w:rsidRDefault="005C2432" w:rsidP="00E456E3">
      <w:pPr>
        <w:rPr>
          <w:lang w:val="fr-FR"/>
        </w:rPr>
      </w:pPr>
      <w:r w:rsidRPr="00A8792C">
        <w:rPr>
          <w:lang w:val="fr-FR"/>
        </w:rPr>
        <w:t>a</w:t>
      </w:r>
      <w:r w:rsidR="00915B4A" w:rsidRPr="00A8792C">
        <w:rPr>
          <w:lang w:val="fr-FR"/>
        </w:rPr>
        <w:t>bcedefghij, klmno, pqurst</w:t>
      </w:r>
      <w:r w:rsidRPr="00A8792C">
        <w:rPr>
          <w:lang w:val="fr-FR"/>
        </w:rPr>
        <w:t>, vwwxy</w:t>
      </w:r>
    </w:p>
    <w:p w14:paraId="5A6DD828" w14:textId="77777777" w:rsidR="00C4386B" w:rsidRPr="00A8792C" w:rsidRDefault="00C4386B" w:rsidP="00E456E3">
      <w:pPr>
        <w:rPr>
          <w:i/>
          <w:iCs/>
          <w:lang w:val="fr-FR"/>
        </w:rPr>
      </w:pPr>
    </w:p>
    <w:p w14:paraId="430A4FC5" w14:textId="77777777" w:rsidR="003D4AFF" w:rsidRPr="00D227E9" w:rsidRDefault="003D4AFF" w:rsidP="002265CD">
      <w:pPr>
        <w:pStyle w:val="Sous-titre"/>
      </w:pPr>
      <w:r w:rsidRPr="00D227E9">
        <w:t>Catégorie d’article </w:t>
      </w:r>
    </w:p>
    <w:p w14:paraId="7DA31F37" w14:textId="77777777" w:rsidR="00D227E9" w:rsidRPr="00C4386B" w:rsidRDefault="00D227E9" w:rsidP="00E456E3">
      <w:pPr>
        <w:rPr>
          <w:i/>
          <w:iCs/>
          <w:sz w:val="22"/>
          <w:lang w:val="fr-CH"/>
        </w:rPr>
      </w:pPr>
    </w:p>
    <w:p w14:paraId="75F17B56" w14:textId="77777777" w:rsidR="001B6D6B" w:rsidRPr="00D227E9" w:rsidRDefault="00E34D7E" w:rsidP="00E456E3">
      <w:pPr>
        <w:rPr>
          <w:lang w:val="fr-FR" w:bidi="en-US"/>
        </w:rPr>
      </w:pPr>
      <w:r w:rsidRPr="00D227E9">
        <w:rPr>
          <w:highlight w:val="yellow"/>
          <w:lang w:val="fr-FR" w:bidi="en-US"/>
        </w:rPr>
        <w:t>‘</w:t>
      </w:r>
      <w:r w:rsidR="00915B4A" w:rsidRPr="00D227E9">
        <w:rPr>
          <w:highlight w:val="yellow"/>
          <w:lang w:val="fr-FR" w:bidi="en-US"/>
        </w:rPr>
        <w:t>Voir liste des catégories</w:t>
      </w:r>
      <w:r w:rsidRPr="00D227E9">
        <w:rPr>
          <w:highlight w:val="yellow"/>
          <w:lang w:val="fr-FR" w:bidi="en-US"/>
        </w:rPr>
        <w:t>’</w:t>
      </w:r>
      <w:r w:rsidR="00C4386B" w:rsidRPr="00D227E9">
        <w:rPr>
          <w:highlight w:val="yellow"/>
          <w:lang w:val="fr-FR" w:bidi="en-US"/>
        </w:rPr>
        <w:t xml:space="preserve"> : </w:t>
      </w:r>
      <w:hyperlink r:id="rId10" w:history="1">
        <w:r w:rsidR="00D227E9" w:rsidRPr="00D227E9">
          <w:rPr>
            <w:rStyle w:val="Lienhypertexte"/>
            <w:color w:val="auto"/>
            <w:highlight w:val="yellow"/>
            <w:lang w:val="fr-FR" w:bidi="en-US"/>
          </w:rPr>
          <w:t>https://www.analysedepratique.org/?page_id=20</w:t>
        </w:r>
      </w:hyperlink>
    </w:p>
    <w:p w14:paraId="4C1583E8" w14:textId="77777777" w:rsidR="00C4386B" w:rsidRPr="00D227E9" w:rsidRDefault="00C4386B" w:rsidP="00E456E3">
      <w:pPr>
        <w:rPr>
          <w:i/>
          <w:iCs/>
          <w:lang w:val="fr-CH"/>
        </w:rPr>
      </w:pPr>
    </w:p>
    <w:p w14:paraId="70724A3F" w14:textId="77777777" w:rsidR="00900295" w:rsidRPr="002265CD" w:rsidRDefault="00E34D7E" w:rsidP="002265CD">
      <w:pPr>
        <w:pStyle w:val="Sous-titre"/>
      </w:pPr>
      <w:r w:rsidRPr="002265CD">
        <w:t>Référencement</w:t>
      </w:r>
    </w:p>
    <w:p w14:paraId="6B975376" w14:textId="77777777" w:rsidR="00C4386B" w:rsidRPr="00A8792C" w:rsidRDefault="00C4386B" w:rsidP="00E456E3">
      <w:pPr>
        <w:rPr>
          <w:lang w:val="fr-FR"/>
        </w:rPr>
      </w:pPr>
    </w:p>
    <w:p w14:paraId="2769CA62" w14:textId="77777777" w:rsidR="00E34D7E" w:rsidRPr="00A8792C" w:rsidRDefault="00900295" w:rsidP="00E456E3">
      <w:pPr>
        <w:rPr>
          <w:lang w:val="fr-FR"/>
        </w:rPr>
      </w:pPr>
      <w:r w:rsidRPr="00A8792C">
        <w:rPr>
          <w:lang w:val="fr-FR"/>
        </w:rPr>
        <w:t>Nom, P.</w:t>
      </w:r>
      <w:r w:rsidR="00E34D7E" w:rsidRPr="00A8792C">
        <w:rPr>
          <w:lang w:val="fr-FR"/>
        </w:rPr>
        <w:t xml:space="preserve"> (</w:t>
      </w:r>
      <w:r w:rsidR="00E34D7E" w:rsidRPr="00A8792C">
        <w:rPr>
          <w:highlight w:val="yellow"/>
          <w:lang w:val="fr-FR"/>
        </w:rPr>
        <w:t>20</w:t>
      </w:r>
      <w:r w:rsidR="00764887" w:rsidRPr="00A8792C">
        <w:rPr>
          <w:highlight w:val="yellow"/>
          <w:lang w:val="fr-FR"/>
        </w:rPr>
        <w:t>2</w:t>
      </w:r>
      <w:r w:rsidR="00161373" w:rsidRPr="00A8792C">
        <w:rPr>
          <w:highlight w:val="yellow"/>
          <w:lang w:val="fr-FR"/>
        </w:rPr>
        <w:t>.</w:t>
      </w:r>
      <w:r w:rsidR="00E34D7E" w:rsidRPr="00A8792C">
        <w:rPr>
          <w:lang w:val="fr-FR"/>
        </w:rPr>
        <w:t xml:space="preserve">). </w:t>
      </w:r>
      <w:r w:rsidRPr="00A8792C">
        <w:rPr>
          <w:lang w:val="fr-FR"/>
        </w:rPr>
        <w:t>Titre de l’article</w:t>
      </w:r>
      <w:r w:rsidR="00E34D7E" w:rsidRPr="00A8792C">
        <w:rPr>
          <w:lang w:val="fr-FR"/>
        </w:rPr>
        <w:t xml:space="preserve">. </w:t>
      </w:r>
      <w:r w:rsidRPr="00A8792C">
        <w:rPr>
          <w:i/>
          <w:lang w:val="fr-FR"/>
        </w:rPr>
        <w:t>Revue de l’analyse de pratiques professionnelles</w:t>
      </w:r>
      <w:r w:rsidR="00E34D7E" w:rsidRPr="00A8792C">
        <w:rPr>
          <w:lang w:val="fr-FR"/>
        </w:rPr>
        <w:t xml:space="preserve">, </w:t>
      </w:r>
      <w:r w:rsidR="00B55C06" w:rsidRPr="00A8792C">
        <w:rPr>
          <w:highlight w:val="yellow"/>
          <w:lang w:val="fr-FR"/>
        </w:rPr>
        <w:t>XX</w:t>
      </w:r>
      <w:r w:rsidR="00E34D7E" w:rsidRPr="00A8792C">
        <w:rPr>
          <w:highlight w:val="yellow"/>
          <w:lang w:val="fr-FR"/>
        </w:rPr>
        <w:t>,</w:t>
      </w:r>
      <w:r w:rsidR="00A716C0" w:rsidRPr="00A8792C">
        <w:rPr>
          <w:highlight w:val="yellow"/>
          <w:lang w:val="fr-FR"/>
        </w:rPr>
        <w:t xml:space="preserve"> </w:t>
      </w:r>
      <w:r w:rsidR="005737FA" w:rsidRPr="00A8792C">
        <w:rPr>
          <w:highlight w:val="yellow"/>
          <w:lang w:val="fr-FR"/>
        </w:rPr>
        <w:t>xx-yy</w:t>
      </w:r>
      <w:r w:rsidR="00A716C0" w:rsidRPr="00A8792C">
        <w:rPr>
          <w:lang w:val="fr-FR"/>
        </w:rPr>
        <w:t>.</w:t>
      </w:r>
      <w:r w:rsidR="00E34D7E" w:rsidRPr="00A8792C">
        <w:rPr>
          <w:lang w:val="fr-FR"/>
        </w:rPr>
        <w:t xml:space="preserve"> </w:t>
      </w:r>
      <w:r w:rsidR="00590E65" w:rsidRPr="00A8792C">
        <w:rPr>
          <w:u w:val="single"/>
          <w:lang w:val="fr-FR"/>
        </w:rPr>
        <w:t>http</w:t>
      </w:r>
      <w:r w:rsidR="00B55C06" w:rsidRPr="00A8792C">
        <w:rPr>
          <w:u w:val="single"/>
          <w:lang w:val="fr-FR"/>
        </w:rPr>
        <w:t>s</w:t>
      </w:r>
      <w:r w:rsidR="00590E65" w:rsidRPr="00A8792C">
        <w:rPr>
          <w:u w:val="single"/>
          <w:lang w:val="fr-FR"/>
        </w:rPr>
        <w:t>:/</w:t>
      </w:r>
      <w:r w:rsidR="00A716C0" w:rsidRPr="00A8792C">
        <w:rPr>
          <w:u w:val="single"/>
          <w:lang w:val="fr-FR"/>
        </w:rPr>
        <w:t>/www.analysedepratique.org/?p=</w:t>
      </w:r>
      <w:r w:rsidR="00B26870" w:rsidRPr="00A8792C">
        <w:rPr>
          <w:highlight w:val="yellow"/>
          <w:u w:val="single"/>
          <w:lang w:val="fr-FR"/>
        </w:rPr>
        <w:t>...</w:t>
      </w:r>
      <w:r w:rsidR="00B26870" w:rsidRPr="00A8792C">
        <w:rPr>
          <w:highlight w:val="yellow"/>
          <w:lang w:val="fr-FR"/>
        </w:rPr>
        <w:t>.</w:t>
      </w:r>
    </w:p>
    <w:p w14:paraId="2085D677" w14:textId="77777777" w:rsidR="001B6D6B" w:rsidRPr="00A8792C" w:rsidRDefault="00344707" w:rsidP="00E456E3">
      <w:pPr>
        <w:rPr>
          <w:sz w:val="12"/>
          <w:szCs w:val="21"/>
          <w:lang w:val="fr-FR"/>
        </w:rPr>
      </w:pPr>
      <w:r w:rsidRPr="00A8792C">
        <w:rPr>
          <w:lang w:val="fr-FR"/>
        </w:rPr>
        <w:br/>
      </w:r>
    </w:p>
    <w:p w14:paraId="498143EF" w14:textId="77777777" w:rsidR="007C77C7" w:rsidRPr="00A8792C" w:rsidRDefault="007C77C7" w:rsidP="00D227E9">
      <w:pPr>
        <w:pStyle w:val="taille9"/>
        <w:rPr>
          <w:lang w:val="fr-FR"/>
        </w:rPr>
      </w:pPr>
      <w:r w:rsidRPr="00A8792C">
        <w:rPr>
          <w:lang w:val="fr-FR"/>
        </w:rPr>
        <w:t xml:space="preserve">Les articles de la revue de l’analyse de pratiques professionnelles paraissent uniquement en format électronique et sont en libre consultation sur le </w:t>
      </w:r>
      <w:r w:rsidR="00161373" w:rsidRPr="00A8792C">
        <w:rPr>
          <w:lang w:val="fr-FR"/>
        </w:rPr>
        <w:t xml:space="preserve">site </w:t>
      </w:r>
      <w:r w:rsidRPr="00A8792C">
        <w:rPr>
          <w:lang w:val="fr-FR"/>
        </w:rPr>
        <w:t xml:space="preserve">internet  </w:t>
      </w:r>
      <w:hyperlink r:id="rId11" w:history="1">
        <w:r w:rsidRPr="00A8792C">
          <w:rPr>
            <w:lang w:val="fr-FR"/>
          </w:rPr>
          <w:t>www.analysedepratique.org</w:t>
        </w:r>
      </w:hyperlink>
      <w:r w:rsidRPr="00A8792C">
        <w:rPr>
          <w:lang w:val="fr-FR"/>
        </w:rPr>
        <w:t>. Ils sont sous licence Creative Common 3.0 « Paternité – pas de modification », ce qui signifie qu’ils peuvent être imprimés ou transmis librement à condition qu’ils ne soient pas modifiés</w:t>
      </w:r>
      <w:r w:rsidR="009C1D6B" w:rsidRPr="00A8792C">
        <w:rPr>
          <w:lang w:val="fr-FR"/>
        </w:rPr>
        <w:t xml:space="preserve"> et que soient mentionnés le nom de la revue, l'auteur et la référence du document.</w:t>
      </w:r>
    </w:p>
    <w:p w14:paraId="7F180435" w14:textId="77777777" w:rsidR="003D4AFF" w:rsidRDefault="003D4AFF" w:rsidP="00E456E3">
      <w:r w:rsidRPr="009A378C">
        <w:rPr>
          <w:lang w:val="en-GB"/>
        </w:rPr>
        <w:br w:type="column"/>
      </w:r>
      <w:r w:rsidR="006406C7" w:rsidRPr="00B55C06">
        <w:lastRenderedPageBreak/>
        <w:t>Lorem ipsum dolor sit amet, consectetur adipisicing elit, sed do eiusmod tempor incididunt ut labore et dolore magna aliqua.</w:t>
      </w:r>
      <w:r w:rsidR="009E2430" w:rsidRPr="003C419C">
        <w:tab/>
      </w:r>
      <w:r w:rsidR="009E2430" w:rsidRPr="003C419C">
        <w:rPr>
          <w:highlight w:val="yellow"/>
        </w:rPr>
        <w:t>Style “Normal”</w:t>
      </w:r>
    </w:p>
    <w:p w14:paraId="57666408" w14:textId="77777777" w:rsidR="007D32E7" w:rsidRPr="00B55C06" w:rsidRDefault="007D32E7" w:rsidP="00E456E3"/>
    <w:p w14:paraId="0E186DA3" w14:textId="77777777" w:rsidR="003D4AFF" w:rsidRPr="00EF2AB7" w:rsidRDefault="00EF2AB7" w:rsidP="00E456E3">
      <w:pPr>
        <w:pStyle w:val="Titre1"/>
        <w:rPr>
          <w:lang w:val="fr-FR"/>
        </w:rPr>
      </w:pPr>
      <w:r w:rsidRPr="00EF2AB7">
        <w:rPr>
          <w:lang w:val="fr-FR"/>
        </w:rPr>
        <w:t xml:space="preserve">Titre de niveau </w:t>
      </w:r>
      <w:r>
        <w:rPr>
          <w:lang w:val="fr-FR"/>
        </w:rPr>
        <w:t>1</w:t>
      </w:r>
      <w:r w:rsidR="009E2430" w:rsidRPr="00EF2AB7">
        <w:rPr>
          <w:lang w:val="fr-FR"/>
        </w:rPr>
        <w:tab/>
      </w:r>
      <w:r w:rsidR="009E2430" w:rsidRPr="00EF2AB7">
        <w:rPr>
          <w:color w:val="000000"/>
          <w:highlight w:val="yellow"/>
          <w:lang w:val="fr-FR"/>
        </w:rPr>
        <w:t>Style “Titre 1”</w:t>
      </w:r>
    </w:p>
    <w:p w14:paraId="5A32BAD0" w14:textId="77777777" w:rsidR="007D32E7" w:rsidRPr="00EF2AB7" w:rsidRDefault="007D32E7" w:rsidP="00E456E3">
      <w:pPr>
        <w:rPr>
          <w:lang w:val="fr-FR"/>
        </w:rPr>
      </w:pPr>
    </w:p>
    <w:p w14:paraId="10EF3A36" w14:textId="193E5400" w:rsidR="003A135C" w:rsidRPr="00A8792C" w:rsidRDefault="00396F52" w:rsidP="005B518F">
      <w:pPr>
        <w:rPr>
          <w:lang w:val="fr-FR"/>
        </w:rPr>
      </w:pPr>
      <w:r>
        <w:rPr>
          <w:lang w:val="fr-FR"/>
        </w:rPr>
        <w:t>T</w:t>
      </w:r>
      <w:r w:rsidRPr="00A8792C">
        <w:rPr>
          <w:lang w:val="fr-FR"/>
        </w:rPr>
        <w:t>el qu’étudié par Dubosq et Clot (2010).</w:t>
      </w:r>
      <w:r w:rsidRPr="00396F52">
        <w:rPr>
          <w:rStyle w:val="CitationCar"/>
        </w:rPr>
        <w:t xml:space="preserve"> </w:t>
      </w:r>
      <w:r w:rsidRPr="00A739C6">
        <w:rPr>
          <w:rStyle w:val="CitationCar"/>
        </w:rPr>
        <w:t>« Ut enim ad minim veniam, quis nostrud exercitation ullamco laboris nisi ut aliquip ex. »</w:t>
      </w:r>
      <w:r w:rsidRPr="00A8792C">
        <w:rPr>
          <w:lang w:val="fr-FR"/>
        </w:rPr>
        <w:t> </w:t>
      </w:r>
      <w:r w:rsidRPr="00DA0186">
        <w:rPr>
          <w:lang w:val="fr-CH"/>
        </w:rPr>
        <w:t>(Beckers, 2007, p. 20).</w:t>
      </w:r>
      <w:r w:rsidR="00DA0186" w:rsidRPr="00DA0186">
        <w:rPr>
          <w:lang w:val="fr-CH"/>
        </w:rPr>
        <w:t>Nous évoquerons l’animation de groups d’</w:t>
      </w:r>
      <w:r w:rsidR="00A83585" w:rsidRPr="00A8792C">
        <w:rPr>
          <w:lang w:val="fr-FR"/>
        </w:rPr>
        <w:t>analyse de pratiques professionnelles</w:t>
      </w:r>
      <w:r w:rsidR="008A2FCB" w:rsidRPr="00A8792C">
        <w:rPr>
          <w:lang w:val="fr-FR"/>
        </w:rPr>
        <w:t xml:space="preserve"> (APP)</w:t>
      </w:r>
      <w:r w:rsidR="00A83585" w:rsidRPr="00A8792C">
        <w:rPr>
          <w:lang w:val="fr-FR"/>
        </w:rPr>
        <w:t>.</w:t>
      </w:r>
    </w:p>
    <w:p w14:paraId="4498D719" w14:textId="77777777" w:rsidR="00274AF6" w:rsidRPr="00A8792C" w:rsidRDefault="00274AF6" w:rsidP="005B518F">
      <w:pPr>
        <w:rPr>
          <w:lang w:val="fr-FR"/>
        </w:rPr>
      </w:pPr>
    </w:p>
    <w:p w14:paraId="3680BDBD" w14:textId="77777777" w:rsidR="00274AF6" w:rsidRPr="00EF2AB7" w:rsidRDefault="00EF2AB7" w:rsidP="00274AF6">
      <w:pPr>
        <w:pStyle w:val="Titre2"/>
        <w:rPr>
          <w:lang w:val="fr-FR"/>
        </w:rPr>
      </w:pPr>
      <w:r w:rsidRPr="00EF2AB7">
        <w:rPr>
          <w:lang w:val="fr-FR"/>
        </w:rPr>
        <w:t xml:space="preserve">Titre de </w:t>
      </w:r>
      <w:r>
        <w:rPr>
          <w:lang w:val="fr-FR"/>
        </w:rPr>
        <w:t>niveau 2</w:t>
      </w:r>
      <w:r w:rsidR="009E2430" w:rsidRPr="003C419C">
        <w:rPr>
          <w:lang w:val="fr-FR"/>
        </w:rPr>
        <w:tab/>
      </w:r>
      <w:r w:rsidR="009E2430" w:rsidRPr="003C419C">
        <w:rPr>
          <w:highlight w:val="yellow"/>
          <w:lang w:val="fr-FR"/>
        </w:rPr>
        <w:t>Style “Titre 2”</w:t>
      </w:r>
    </w:p>
    <w:p w14:paraId="03FBC578" w14:textId="77777777" w:rsidR="00D227E9" w:rsidRPr="00EF2AB7" w:rsidRDefault="00D227E9" w:rsidP="005B518F">
      <w:pPr>
        <w:rPr>
          <w:lang w:val="fr-FR"/>
        </w:rPr>
      </w:pPr>
    </w:p>
    <w:p w14:paraId="6CD33CD8" w14:textId="77777777" w:rsidR="00396F52" w:rsidRPr="00A8792C" w:rsidRDefault="00396F52" w:rsidP="00396F52">
      <w:pPr>
        <w:rPr>
          <w:lang w:val="fr-FR"/>
        </w:rPr>
      </w:pPr>
      <w:r>
        <w:rPr>
          <w:lang w:val="fr-FR"/>
        </w:rPr>
        <w:t>C</w:t>
      </w:r>
      <w:r w:rsidRPr="00A8792C">
        <w:rPr>
          <w:lang w:val="fr-FR"/>
        </w:rPr>
        <w:t>omme dans la figure ci-après.</w:t>
      </w:r>
    </w:p>
    <w:p w14:paraId="7ED229C5" w14:textId="77777777" w:rsidR="00396F52" w:rsidRPr="00A8792C" w:rsidRDefault="00396F52" w:rsidP="00396F52">
      <w:pPr>
        <w:rPr>
          <w:lang w:val="fr-FR"/>
        </w:rPr>
      </w:pPr>
    </w:p>
    <w:p w14:paraId="5F995BC8" w14:textId="77777777" w:rsidR="00396F52" w:rsidRPr="00B55C06" w:rsidRDefault="00396F52" w:rsidP="00396F52">
      <w:pPr>
        <w:jc w:val="center"/>
      </w:pPr>
      <w:r w:rsidRPr="00B55C06">
        <w:rPr>
          <w:noProof/>
          <w:lang w:val="fr-FR" w:eastAsia="fr-FR"/>
        </w:rPr>
        <mc:AlternateContent>
          <mc:Choice Requires="wpc">
            <w:drawing>
              <wp:inline distT="0" distB="0" distL="0" distR="0" wp14:anchorId="5555F930" wp14:editId="5E458179">
                <wp:extent cx="2162175" cy="1428750"/>
                <wp:effectExtent l="0" t="12700" r="0" b="0"/>
                <wp:docPr id="16" name="Diagramme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0" name="_s2052"/>
                        <wps:cNvSpPr>
                          <a:spLocks/>
                        </wps:cNvSpPr>
                        <wps:spPr bwMode="auto">
                          <a:xfrm>
                            <a:off x="382635" y="107156"/>
                            <a:ext cx="1396905" cy="923065"/>
                          </a:xfrm>
                          <a:custGeom>
                            <a:avLst/>
                            <a:gdLst>
                              <a:gd name="G0" fmla="+- -5242880 0 0"/>
                              <a:gd name="G1" fmla="+- -8519680 0 0"/>
                              <a:gd name="G2" fmla="+- -5242880 0 -8519680"/>
                              <a:gd name="G3" fmla="+- 10800 0 0"/>
                              <a:gd name="G4" fmla="+- 0 0 -5242880"/>
                              <a:gd name="T0" fmla="*/ 360 256 1"/>
                              <a:gd name="T1" fmla="*/ 0 256 1"/>
                              <a:gd name="G5" fmla="+- G2 T0 T1"/>
                              <a:gd name="G6" fmla="?: G2 G2 G5"/>
                              <a:gd name="G7" fmla="+- 0 0 G6"/>
                              <a:gd name="G8" fmla="+- 7200 0 0"/>
                              <a:gd name="G9" fmla="+- 0 0 -8519680"/>
                              <a:gd name="G10" fmla="+- 7200 0 2700"/>
                              <a:gd name="G11" fmla="cos G10 -5242880"/>
                              <a:gd name="G12" fmla="sin G10 -5242880"/>
                              <a:gd name="G13" fmla="cos 13500 -5242880"/>
                              <a:gd name="G14" fmla="sin 13500 -5242880"/>
                              <a:gd name="G15" fmla="+- G11 10800 0"/>
                              <a:gd name="G16" fmla="+- G12 10800 0"/>
                              <a:gd name="G17" fmla="+- G13 10800 0"/>
                              <a:gd name="G18" fmla="+- G14 10800 0"/>
                              <a:gd name="G19" fmla="*/ 7200 1 2"/>
                              <a:gd name="G20" fmla="+- G19 5400 0"/>
                              <a:gd name="G21" fmla="cos G20 -5242880"/>
                              <a:gd name="G22" fmla="sin G20 -5242880"/>
                              <a:gd name="G23" fmla="+- G21 10800 0"/>
                              <a:gd name="G24" fmla="+- G12 G23 G22"/>
                              <a:gd name="G25" fmla="+- G22 G23 G11"/>
                              <a:gd name="G26" fmla="cos 10800 -5242880"/>
                              <a:gd name="G27" fmla="sin 10800 -5242880"/>
                              <a:gd name="G28" fmla="cos 7200 -5242880"/>
                              <a:gd name="G29" fmla="sin 7200 -5242880"/>
                              <a:gd name="G30" fmla="+- G26 10800 0"/>
                              <a:gd name="G31" fmla="+- G27 10800 0"/>
                              <a:gd name="G32" fmla="+- G28 10800 0"/>
                              <a:gd name="G33" fmla="+- G29 10800 0"/>
                              <a:gd name="G34" fmla="+- G19 5400 0"/>
                              <a:gd name="G35" fmla="cos G34 -8519680"/>
                              <a:gd name="G36" fmla="sin G34 -8519680"/>
                              <a:gd name="G37" fmla="+/ -8519680 -5242880 2"/>
                              <a:gd name="T2" fmla="*/ 180 256 1"/>
                              <a:gd name="T3" fmla="*/ 0 256 1"/>
                              <a:gd name="G38" fmla="+- G37 T2 T3"/>
                              <a:gd name="G39" fmla="?: G2 G37 G38"/>
                              <a:gd name="G40" fmla="cos 10800 G39"/>
                              <a:gd name="G41" fmla="sin 10800 G39"/>
                              <a:gd name="G42" fmla="cos 7200 G39"/>
                              <a:gd name="G43" fmla="sin 7200 G39"/>
                              <a:gd name="G44" fmla="+- G40 10800 0"/>
                              <a:gd name="G45" fmla="+- G41 10800 0"/>
                              <a:gd name="G46" fmla="+- G42 10800 0"/>
                              <a:gd name="G47" fmla="+- G43 10800 0"/>
                              <a:gd name="G48" fmla="+- G35 10800 0"/>
                              <a:gd name="G49" fmla="+- G36 10800 0"/>
                              <a:gd name="T4" fmla="*/ 8004 w 21600"/>
                              <a:gd name="T5" fmla="*/ 368 h 21600"/>
                              <a:gd name="T6" fmla="*/ 5014 w 21600"/>
                              <a:gd name="T7" fmla="*/ 3905 h 21600"/>
                              <a:gd name="T8" fmla="*/ 8936 w 21600"/>
                              <a:gd name="T9" fmla="*/ 3845 h 21600"/>
                              <a:gd name="T10" fmla="*/ 13144 w 21600"/>
                              <a:gd name="T11" fmla="*/ -2495 h 21600"/>
                              <a:gd name="T12" fmla="*/ 16794 w 21600"/>
                              <a:gd name="T13" fmla="*/ 2717 h 21600"/>
                              <a:gd name="T14" fmla="*/ 11581 w 21600"/>
                              <a:gd name="T15" fmla="*/ 6368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2050" y="3709"/>
                                </a:moveTo>
                                <a:cubicBezTo>
                                  <a:pt x="11637" y="3636"/>
                                  <a:pt x="11219" y="3600"/>
                                  <a:pt x="10800" y="3600"/>
                                </a:cubicBezTo>
                                <a:cubicBezTo>
                                  <a:pt x="9107" y="3600"/>
                                  <a:pt x="7468" y="4196"/>
                                  <a:pt x="6171" y="5284"/>
                                </a:cubicBezTo>
                                <a:lnTo>
                                  <a:pt x="3857" y="2526"/>
                                </a:lnTo>
                                <a:cubicBezTo>
                                  <a:pt x="5802" y="894"/>
                                  <a:pt x="8260" y="0"/>
                                  <a:pt x="10800" y="0"/>
                                </a:cubicBezTo>
                                <a:cubicBezTo>
                                  <a:pt x="11428" y="0"/>
                                  <a:pt x="12056" y="54"/>
                                  <a:pt x="12675" y="164"/>
                                </a:cubicBezTo>
                                <a:lnTo>
                                  <a:pt x="13144" y="-2495"/>
                                </a:lnTo>
                                <a:lnTo>
                                  <a:pt x="16794" y="2717"/>
                                </a:lnTo>
                                <a:lnTo>
                                  <a:pt x="11581" y="6368"/>
                                </a:lnTo>
                                <a:lnTo>
                                  <a:pt x="12050" y="3709"/>
                                </a:lnTo>
                                <a:close/>
                              </a:path>
                            </a:pathLst>
                          </a:custGeom>
                          <a:solidFill>
                            <a:srgbClr val="BBE0E3"/>
                          </a:solidFill>
                          <a:ln w="9525">
                            <a:solidFill>
                              <a:srgbClr val="000000"/>
                            </a:solidFill>
                            <a:miter lim="800000"/>
                            <a:headEnd/>
                            <a:tailEnd/>
                          </a:ln>
                        </wps:spPr>
                        <wps:bodyPr rot="0" vert="horz" wrap="square" lIns="0" tIns="0" rIns="0" bIns="0" anchor="ctr" anchorCtr="0" upright="1">
                          <a:noAutofit/>
                        </wps:bodyPr>
                      </wps:wsp>
                      <wps:wsp>
                        <wps:cNvPr id="11" name="_s2053"/>
                        <wps:cNvSpPr>
                          <a:spLocks/>
                        </wps:cNvSpPr>
                        <wps:spPr bwMode="auto">
                          <a:xfrm rot="7200000">
                            <a:off x="810497" y="88848"/>
                            <a:ext cx="923065" cy="1396905"/>
                          </a:xfrm>
                          <a:custGeom>
                            <a:avLst/>
                            <a:gdLst>
                              <a:gd name="G0" fmla="+- -5242880 0 0"/>
                              <a:gd name="G1" fmla="+- -8519680 0 0"/>
                              <a:gd name="G2" fmla="+- -5242880 0 -8519680"/>
                              <a:gd name="G3" fmla="+- 10800 0 0"/>
                              <a:gd name="G4" fmla="+- 0 0 -5242880"/>
                              <a:gd name="T0" fmla="*/ 360 256 1"/>
                              <a:gd name="T1" fmla="*/ 0 256 1"/>
                              <a:gd name="G5" fmla="+- G2 T0 T1"/>
                              <a:gd name="G6" fmla="?: G2 G2 G5"/>
                              <a:gd name="G7" fmla="+- 0 0 G6"/>
                              <a:gd name="G8" fmla="+- 7200 0 0"/>
                              <a:gd name="G9" fmla="+- 0 0 -8519680"/>
                              <a:gd name="G10" fmla="+- 7200 0 2700"/>
                              <a:gd name="G11" fmla="cos G10 -5242880"/>
                              <a:gd name="G12" fmla="sin G10 -5242880"/>
                              <a:gd name="G13" fmla="cos 13500 -5242880"/>
                              <a:gd name="G14" fmla="sin 13500 -5242880"/>
                              <a:gd name="G15" fmla="+- G11 10800 0"/>
                              <a:gd name="G16" fmla="+- G12 10800 0"/>
                              <a:gd name="G17" fmla="+- G13 10800 0"/>
                              <a:gd name="G18" fmla="+- G14 10800 0"/>
                              <a:gd name="G19" fmla="*/ 7200 1 2"/>
                              <a:gd name="G20" fmla="+- G19 5400 0"/>
                              <a:gd name="G21" fmla="cos G20 -5242880"/>
                              <a:gd name="G22" fmla="sin G20 -5242880"/>
                              <a:gd name="G23" fmla="+- G21 10800 0"/>
                              <a:gd name="G24" fmla="+- G12 G23 G22"/>
                              <a:gd name="G25" fmla="+- G22 G23 G11"/>
                              <a:gd name="G26" fmla="cos 10800 -5242880"/>
                              <a:gd name="G27" fmla="sin 10800 -5242880"/>
                              <a:gd name="G28" fmla="cos 7200 -5242880"/>
                              <a:gd name="G29" fmla="sin 7200 -5242880"/>
                              <a:gd name="G30" fmla="+- G26 10800 0"/>
                              <a:gd name="G31" fmla="+- G27 10800 0"/>
                              <a:gd name="G32" fmla="+- G28 10800 0"/>
                              <a:gd name="G33" fmla="+- G29 10800 0"/>
                              <a:gd name="G34" fmla="+- G19 5400 0"/>
                              <a:gd name="G35" fmla="cos G34 -8519680"/>
                              <a:gd name="G36" fmla="sin G34 -8519680"/>
                              <a:gd name="G37" fmla="+/ -8519680 -5242880 2"/>
                              <a:gd name="T2" fmla="*/ 180 256 1"/>
                              <a:gd name="T3" fmla="*/ 0 256 1"/>
                              <a:gd name="G38" fmla="+- G37 T2 T3"/>
                              <a:gd name="G39" fmla="?: G2 G37 G38"/>
                              <a:gd name="G40" fmla="cos 10800 G39"/>
                              <a:gd name="G41" fmla="sin 10800 G39"/>
                              <a:gd name="G42" fmla="cos 7200 G39"/>
                              <a:gd name="G43" fmla="sin 7200 G39"/>
                              <a:gd name="G44" fmla="+- G40 10800 0"/>
                              <a:gd name="G45" fmla="+- G41 10800 0"/>
                              <a:gd name="G46" fmla="+- G42 10800 0"/>
                              <a:gd name="G47" fmla="+- G43 10800 0"/>
                              <a:gd name="G48" fmla="+- G35 10800 0"/>
                              <a:gd name="G49" fmla="+- G36 10800 0"/>
                              <a:gd name="T4" fmla="*/ 8004 w 21600"/>
                              <a:gd name="T5" fmla="*/ 368 h 21600"/>
                              <a:gd name="T6" fmla="*/ 5014 w 21600"/>
                              <a:gd name="T7" fmla="*/ 3905 h 21600"/>
                              <a:gd name="T8" fmla="*/ 8936 w 21600"/>
                              <a:gd name="T9" fmla="*/ 3845 h 21600"/>
                              <a:gd name="T10" fmla="*/ 13144 w 21600"/>
                              <a:gd name="T11" fmla="*/ -2495 h 21600"/>
                              <a:gd name="T12" fmla="*/ 16794 w 21600"/>
                              <a:gd name="T13" fmla="*/ 2717 h 21600"/>
                              <a:gd name="T14" fmla="*/ 11581 w 21600"/>
                              <a:gd name="T15" fmla="*/ 6368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2050" y="3709"/>
                                </a:moveTo>
                                <a:cubicBezTo>
                                  <a:pt x="11637" y="3636"/>
                                  <a:pt x="11219" y="3600"/>
                                  <a:pt x="10800" y="3600"/>
                                </a:cubicBezTo>
                                <a:cubicBezTo>
                                  <a:pt x="9107" y="3600"/>
                                  <a:pt x="7468" y="4196"/>
                                  <a:pt x="6171" y="5284"/>
                                </a:cubicBezTo>
                                <a:lnTo>
                                  <a:pt x="3857" y="2526"/>
                                </a:lnTo>
                                <a:cubicBezTo>
                                  <a:pt x="5802" y="894"/>
                                  <a:pt x="8260" y="0"/>
                                  <a:pt x="10800" y="0"/>
                                </a:cubicBezTo>
                                <a:cubicBezTo>
                                  <a:pt x="11428" y="0"/>
                                  <a:pt x="12056" y="54"/>
                                  <a:pt x="12675" y="164"/>
                                </a:cubicBezTo>
                                <a:lnTo>
                                  <a:pt x="13144" y="-2495"/>
                                </a:lnTo>
                                <a:lnTo>
                                  <a:pt x="16794" y="2717"/>
                                </a:lnTo>
                                <a:lnTo>
                                  <a:pt x="11581" y="6368"/>
                                </a:lnTo>
                                <a:lnTo>
                                  <a:pt x="12050" y="3709"/>
                                </a:lnTo>
                                <a:close/>
                              </a:path>
                            </a:pathLst>
                          </a:custGeom>
                          <a:solidFill>
                            <a:srgbClr val="BBE0E3"/>
                          </a:solidFill>
                          <a:ln w="9525">
                            <a:solidFill>
                              <a:srgbClr val="000000"/>
                            </a:solidFill>
                            <a:miter lim="800000"/>
                            <a:headEnd/>
                            <a:tailEnd/>
                          </a:ln>
                        </wps:spPr>
                        <wps:bodyPr rot="0" vert="horz" wrap="square" lIns="0" tIns="0" rIns="0" bIns="0" anchor="ctr" anchorCtr="0" upright="1">
                          <a:noAutofit/>
                        </wps:bodyPr>
                      </wps:wsp>
                      <wps:wsp>
                        <wps:cNvPr id="12" name="_s2054"/>
                        <wps:cNvSpPr>
                          <a:spLocks/>
                        </wps:cNvSpPr>
                        <wps:spPr bwMode="auto">
                          <a:xfrm rot="14400000">
                            <a:off x="428363" y="88683"/>
                            <a:ext cx="923065" cy="1396905"/>
                          </a:xfrm>
                          <a:custGeom>
                            <a:avLst/>
                            <a:gdLst>
                              <a:gd name="G0" fmla="+- -5242880 0 0"/>
                              <a:gd name="G1" fmla="+- -8519680 0 0"/>
                              <a:gd name="G2" fmla="+- -5242880 0 -8519680"/>
                              <a:gd name="G3" fmla="+- 10800 0 0"/>
                              <a:gd name="G4" fmla="+- 0 0 -5242880"/>
                              <a:gd name="T0" fmla="*/ 360 256 1"/>
                              <a:gd name="T1" fmla="*/ 0 256 1"/>
                              <a:gd name="G5" fmla="+- G2 T0 T1"/>
                              <a:gd name="G6" fmla="?: G2 G2 G5"/>
                              <a:gd name="G7" fmla="+- 0 0 G6"/>
                              <a:gd name="G8" fmla="+- 7200 0 0"/>
                              <a:gd name="G9" fmla="+- 0 0 -8519680"/>
                              <a:gd name="G10" fmla="+- 7200 0 2700"/>
                              <a:gd name="G11" fmla="cos G10 -5242880"/>
                              <a:gd name="G12" fmla="sin G10 -5242880"/>
                              <a:gd name="G13" fmla="cos 13500 -5242880"/>
                              <a:gd name="G14" fmla="sin 13500 -5242880"/>
                              <a:gd name="G15" fmla="+- G11 10800 0"/>
                              <a:gd name="G16" fmla="+- G12 10800 0"/>
                              <a:gd name="G17" fmla="+- G13 10800 0"/>
                              <a:gd name="G18" fmla="+- G14 10800 0"/>
                              <a:gd name="G19" fmla="*/ 7200 1 2"/>
                              <a:gd name="G20" fmla="+- G19 5400 0"/>
                              <a:gd name="G21" fmla="cos G20 -5242880"/>
                              <a:gd name="G22" fmla="sin G20 -5242880"/>
                              <a:gd name="G23" fmla="+- G21 10800 0"/>
                              <a:gd name="G24" fmla="+- G12 G23 G22"/>
                              <a:gd name="G25" fmla="+- G22 G23 G11"/>
                              <a:gd name="G26" fmla="cos 10800 -5242880"/>
                              <a:gd name="G27" fmla="sin 10800 -5242880"/>
                              <a:gd name="G28" fmla="cos 7200 -5242880"/>
                              <a:gd name="G29" fmla="sin 7200 -5242880"/>
                              <a:gd name="G30" fmla="+- G26 10800 0"/>
                              <a:gd name="G31" fmla="+- G27 10800 0"/>
                              <a:gd name="G32" fmla="+- G28 10800 0"/>
                              <a:gd name="G33" fmla="+- G29 10800 0"/>
                              <a:gd name="G34" fmla="+- G19 5400 0"/>
                              <a:gd name="G35" fmla="cos G34 -8519680"/>
                              <a:gd name="G36" fmla="sin G34 -8519680"/>
                              <a:gd name="G37" fmla="+/ -8519680 -5242880 2"/>
                              <a:gd name="T2" fmla="*/ 180 256 1"/>
                              <a:gd name="T3" fmla="*/ 0 256 1"/>
                              <a:gd name="G38" fmla="+- G37 T2 T3"/>
                              <a:gd name="G39" fmla="?: G2 G37 G38"/>
                              <a:gd name="G40" fmla="cos 10800 G39"/>
                              <a:gd name="G41" fmla="sin 10800 G39"/>
                              <a:gd name="G42" fmla="cos 7200 G39"/>
                              <a:gd name="G43" fmla="sin 7200 G39"/>
                              <a:gd name="G44" fmla="+- G40 10800 0"/>
                              <a:gd name="G45" fmla="+- G41 10800 0"/>
                              <a:gd name="G46" fmla="+- G42 10800 0"/>
                              <a:gd name="G47" fmla="+- G43 10800 0"/>
                              <a:gd name="G48" fmla="+- G35 10800 0"/>
                              <a:gd name="G49" fmla="+- G36 10800 0"/>
                              <a:gd name="T4" fmla="*/ 8004 w 21600"/>
                              <a:gd name="T5" fmla="*/ 368 h 21600"/>
                              <a:gd name="T6" fmla="*/ 5014 w 21600"/>
                              <a:gd name="T7" fmla="*/ 3905 h 21600"/>
                              <a:gd name="T8" fmla="*/ 8936 w 21600"/>
                              <a:gd name="T9" fmla="*/ 3845 h 21600"/>
                              <a:gd name="T10" fmla="*/ 13144 w 21600"/>
                              <a:gd name="T11" fmla="*/ -2495 h 21600"/>
                              <a:gd name="T12" fmla="*/ 16794 w 21600"/>
                              <a:gd name="T13" fmla="*/ 2717 h 21600"/>
                              <a:gd name="T14" fmla="*/ 11581 w 21600"/>
                              <a:gd name="T15" fmla="*/ 6368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2050" y="3709"/>
                                </a:moveTo>
                                <a:cubicBezTo>
                                  <a:pt x="11637" y="3636"/>
                                  <a:pt x="11219" y="3600"/>
                                  <a:pt x="10800" y="3600"/>
                                </a:cubicBezTo>
                                <a:cubicBezTo>
                                  <a:pt x="9107" y="3600"/>
                                  <a:pt x="7468" y="4196"/>
                                  <a:pt x="6171" y="5284"/>
                                </a:cubicBezTo>
                                <a:lnTo>
                                  <a:pt x="3857" y="2526"/>
                                </a:lnTo>
                                <a:cubicBezTo>
                                  <a:pt x="5802" y="894"/>
                                  <a:pt x="8260" y="0"/>
                                  <a:pt x="10800" y="0"/>
                                </a:cubicBezTo>
                                <a:cubicBezTo>
                                  <a:pt x="11428" y="0"/>
                                  <a:pt x="12056" y="54"/>
                                  <a:pt x="12675" y="164"/>
                                </a:cubicBezTo>
                                <a:lnTo>
                                  <a:pt x="13144" y="-2495"/>
                                </a:lnTo>
                                <a:lnTo>
                                  <a:pt x="16794" y="2717"/>
                                </a:lnTo>
                                <a:lnTo>
                                  <a:pt x="11581" y="6368"/>
                                </a:lnTo>
                                <a:lnTo>
                                  <a:pt x="12050" y="3709"/>
                                </a:lnTo>
                                <a:close/>
                              </a:path>
                            </a:pathLst>
                          </a:custGeom>
                          <a:solidFill>
                            <a:srgbClr val="BBE0E3"/>
                          </a:solidFill>
                          <a:ln w="9525">
                            <a:solidFill>
                              <a:srgbClr val="000000"/>
                            </a:solidFill>
                            <a:miter lim="800000"/>
                            <a:headEnd/>
                            <a:tailEnd/>
                          </a:ln>
                        </wps:spPr>
                        <wps:bodyPr rot="0" vert="horz" wrap="square" lIns="0" tIns="0" rIns="0" bIns="0" anchor="ctr" anchorCtr="0" upright="1">
                          <a:noAutofit/>
                        </wps:bodyPr>
                      </wps:wsp>
                      <wps:wsp>
                        <wps:cNvPr id="13" name="_s2055"/>
                        <wps:cNvSpPr>
                          <a:spLocks/>
                        </wps:cNvSpPr>
                        <wps:spPr bwMode="auto">
                          <a:xfrm>
                            <a:off x="1463973" y="276159"/>
                            <a:ext cx="560564" cy="370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E68AB" w14:textId="77777777" w:rsidR="00396F52" w:rsidRPr="003137AD" w:rsidRDefault="00396F52" w:rsidP="00396F52">
                              <w:r w:rsidRPr="00A472C5">
                                <w:rPr>
                                  <w:sz w:val="16"/>
                                </w:rPr>
                                <w:br/>
                              </w:r>
                              <w:r w:rsidRPr="003137AD">
                                <w:t>ddeeff</w:t>
                              </w:r>
                            </w:p>
                          </w:txbxContent>
                        </wps:txbx>
                        <wps:bodyPr rot="0" vert="horz" wrap="square" lIns="0" tIns="0" rIns="0" bIns="0" anchor="ctr" anchorCtr="0" upright="1">
                          <a:noAutofit/>
                        </wps:bodyPr>
                      </wps:wsp>
                      <wps:wsp>
                        <wps:cNvPr id="14" name="_s2056"/>
                        <wps:cNvSpPr>
                          <a:spLocks/>
                        </wps:cNvSpPr>
                        <wps:spPr bwMode="auto">
                          <a:xfrm>
                            <a:off x="800806" y="1035017"/>
                            <a:ext cx="560564" cy="370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FFA22" w14:textId="77777777" w:rsidR="00396F52" w:rsidRPr="003137AD" w:rsidRDefault="00396F52" w:rsidP="00396F52">
                              <w:r w:rsidRPr="003137AD">
                                <w:t>xxyyzz</w:t>
                              </w:r>
                            </w:p>
                          </w:txbxContent>
                        </wps:txbx>
                        <wps:bodyPr rot="0" vert="horz" wrap="square" lIns="0" tIns="0" rIns="0" bIns="0" anchor="ctr" anchorCtr="0" upright="1">
                          <a:noAutofit/>
                        </wps:bodyPr>
                      </wps:wsp>
                      <wps:wsp>
                        <wps:cNvPr id="15" name="_s2057"/>
                        <wps:cNvSpPr>
                          <a:spLocks/>
                        </wps:cNvSpPr>
                        <wps:spPr bwMode="auto">
                          <a:xfrm>
                            <a:off x="137638" y="276159"/>
                            <a:ext cx="560564" cy="370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48F4F" w14:textId="77777777" w:rsidR="00396F52" w:rsidRPr="003137AD" w:rsidRDefault="00396F52" w:rsidP="00396F52">
                              <w:r w:rsidRPr="00A472C5">
                                <w:rPr>
                                  <w:sz w:val="16"/>
                                </w:rPr>
                                <w:br/>
                              </w:r>
                              <w:r w:rsidRPr="003137AD">
                                <w:t>aabbcc</w:t>
                              </w:r>
                            </w:p>
                          </w:txbxContent>
                        </wps:txbx>
                        <wps:bodyPr rot="0" vert="horz" wrap="square" lIns="0" tIns="0" rIns="0" bIns="0" anchor="ctr" anchorCtr="0" upright="1">
                          <a:noAutofit/>
                        </wps:bodyPr>
                      </wps:wsp>
                    </wpc:wpc>
                  </a:graphicData>
                </a:graphic>
              </wp:inline>
            </w:drawing>
          </mc:Choice>
          <mc:Fallback>
            <w:pict>
              <v:group w14:anchorId="5555F930" id="Diagramme 2" o:spid="_x0000_s1026" editas="canvas" style="width:170.25pt;height:112.5pt;mso-position-horizontal-relative:char;mso-position-vertical-relative:line" coordsize="21621,14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1621;height:14287;visibility:visible;mso-wrap-style:square">
                  <v:fill o:detectmouseclick="t"/>
                  <v:path o:connecttype="none"/>
                </v:shape>
                <v:shape id="_s2052" o:spid="_x0000_s1028" style="position:absolute;left:3826;top:1071;width:13969;height:9231;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" path="m12050,3709v-413,-73,-831,-109,-1250,-109c9107,3600,7468,4196,6171,5284l3857,2526c5802,894,8260,,10800,v628,,1256,54,1875,164l13144,-2495r3650,5212l11581,6368r469,-2659xe" fillcolor="#bbe0e3">
                  <v:stroke joinstyle="miter"/>
                  <v:path arrowok="t" o:connecttype="custom" o:connectlocs="517631,15726;324263,166878;577905,164314;850043,-106623;1086094,116110;748961,272133" o:connectangles="0,0,0,0,0,0" textboxrect="3163,3163,18437,18437"/>
                </v:shape>
                <v:shape id="_s2053" o:spid="_x0000_s1029" style="position:absolute;left:8104;top:888;width:9231;height:13969;rotation:120;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" path="m12050,3709v-413,-73,-831,-109,-1250,-109c9107,3600,7468,4196,6171,5284l3857,2526c5802,894,8260,,10800,v628,,1256,54,1875,164l13144,-2495r3650,5212l11581,6368r469,-2659xe" fillcolor="#bbe0e3">
                  <v:stroke joinstyle="miter"/>
                  <v:path arrowok="t" o:connecttype="custom" o:connectlocs="342047,23799;214271,252542;381875,248662;561702,-161355;717683,175713;494908,411828" o:connectangles="0,0,0,0,0,0" textboxrect="3163,3163,18437,18437"/>
                </v:shape>
                <v:shape id="_s2054" o:spid="_x0000_s1030" style="position:absolute;left:4284;top:886;width:9230;height:13969;rotation:-120;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" path="m12050,3709v-413,-73,-831,-109,-1250,-109c9107,3600,7468,4196,6171,5284l3857,2526c5802,894,8260,,10800,v628,,1256,54,1875,164l13144,-2495r3650,5212l11581,6368r469,-2659xe" fillcolor="#bbe0e3">
                  <v:stroke joinstyle="miter"/>
                  <v:path arrowok="t" o:connecttype="custom" o:connectlocs="342047,23799;214271,252542;381875,248662;561702,-161355;717683,175713;494908,411828" o:connectangles="0,0,0,0,0,0" textboxrect="3163,3163,18437,18437"/>
                </v:shape>
                <v:rect id="_s2055" o:spid="_x0000_s1031" style="position:absolute;left:14639;top:2761;width:5606;height:37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" filled="f" stroked="f">
                  <v:path arrowok="t"/>
                  <v:textbox inset="0,0,0,0">
                    <w:txbxContent>
                      <w:p w14:paraId="2B2E68AB" w14:textId="77777777" w:rsidR="00396F52" w:rsidRPr="003137AD" w:rsidRDefault="00396F52" w:rsidP="00396F52">
                        <w:r w:rsidRPr="00A472C5">
                          <w:rPr>
                            <w:sz w:val="16"/>
                          </w:rPr>
                          <w:br/>
                        </w:r>
                        <w:r w:rsidRPr="003137AD">
                          <w:t>ddeeff</w:t>
                        </w:r>
                      </w:p>
                    </w:txbxContent>
                  </v:textbox>
                </v:rect>
                <v:rect id="_s2056" o:spid="_x0000_s1032" style="position:absolute;left:8008;top:10350;width:5605;height:37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" filled="f" stroked="f">
                  <v:path arrowok="t"/>
                  <v:textbox inset="0,0,0,0">
                    <w:txbxContent>
                      <w:p w14:paraId="6F1FFA22" w14:textId="77777777" w:rsidR="00396F52" w:rsidRPr="003137AD" w:rsidRDefault="00396F52" w:rsidP="00396F52">
                        <w:r w:rsidRPr="003137AD">
                          <w:t>xxyyzz</w:t>
                        </w:r>
                      </w:p>
                    </w:txbxContent>
                  </v:textbox>
                </v:rect>
                <v:rect id="_s2057" o:spid="_x0000_s1033" style="position:absolute;left:1376;top:2761;width:5606;height:37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" filled="f" stroked="f">
                  <v:path arrowok="t"/>
                  <v:textbox inset="0,0,0,0">
                    <w:txbxContent>
                      <w:p w14:paraId="00348F4F" w14:textId="77777777" w:rsidR="00396F52" w:rsidRPr="003137AD" w:rsidRDefault="00396F52" w:rsidP="00396F52">
                        <w:r w:rsidRPr="00A472C5">
                          <w:rPr>
                            <w:sz w:val="16"/>
                          </w:rPr>
                          <w:br/>
                        </w:r>
                        <w:r w:rsidRPr="003137AD">
                          <w:t>aabbcc</w:t>
                        </w:r>
                      </w:p>
                    </w:txbxContent>
                  </v:textbox>
                </v:rect>
                <w10:anchorlock/>
              </v:group>
            </w:pict>
          </mc:Fallback>
        </mc:AlternateContent>
      </w:r>
    </w:p>
    <w:p w14:paraId="1962F32E" w14:textId="77777777" w:rsidR="00396F52" w:rsidRPr="00B55C06" w:rsidRDefault="00396F52" w:rsidP="00396F52"/>
    <w:p w14:paraId="0417F84B" w14:textId="77777777" w:rsidR="00396F52" w:rsidRDefault="00396F52" w:rsidP="00396F52">
      <w:pPr>
        <w:pStyle w:val="figure"/>
      </w:pPr>
      <w:r w:rsidRPr="00E456E3">
        <w:t>Fig. 1   Asdgkjl kéjsdg lkjlkéjasdg</w:t>
      </w:r>
      <w:r w:rsidRPr="009E2430">
        <w:t xml:space="preserve"> </w:t>
      </w:r>
      <w:r w:rsidRPr="003C419C">
        <w:tab/>
      </w:r>
      <w:r w:rsidRPr="003C419C">
        <w:rPr>
          <w:highlight w:val="yellow"/>
        </w:rPr>
        <w:t>style “Figure”</w:t>
      </w:r>
    </w:p>
    <w:p w14:paraId="269CFAC9" w14:textId="77777777" w:rsidR="00396F52" w:rsidRPr="00DA0186" w:rsidRDefault="00396F52" w:rsidP="00396F52">
      <w:pPr>
        <w:pStyle w:val="figure"/>
        <w:rPr>
          <w:i w:val="0"/>
          <w:iCs w:val="0"/>
        </w:rPr>
      </w:pPr>
    </w:p>
    <w:p w14:paraId="6F4DCAEE" w14:textId="77777777" w:rsidR="00396F52" w:rsidRPr="00EF2AB7" w:rsidRDefault="00EF2AB7" w:rsidP="00396F52">
      <w:pPr>
        <w:pStyle w:val="Titre3"/>
        <w:rPr>
          <w:lang w:val="fr-FR"/>
        </w:rPr>
      </w:pPr>
      <w:r w:rsidRPr="00EF2AB7">
        <w:rPr>
          <w:lang w:val="fr-FR"/>
        </w:rPr>
        <w:t xml:space="preserve">Titre de niveau 3 </w:t>
      </w:r>
      <w:r w:rsidRPr="00EF2AB7">
        <w:rPr>
          <w:lang w:val="fr-FR"/>
        </w:rPr>
        <w:tab/>
      </w:r>
      <w:r w:rsidR="00396F52" w:rsidRPr="00EF2AB7">
        <w:rPr>
          <w:highlight w:val="yellow"/>
          <w:lang w:val="fr-FR"/>
        </w:rPr>
        <w:t xml:space="preserve"> Style “Titre 3”</w:t>
      </w:r>
    </w:p>
    <w:p w14:paraId="166F0B78" w14:textId="77777777" w:rsidR="00396F52" w:rsidRPr="00EF2AB7" w:rsidRDefault="00396F52" w:rsidP="00396F52">
      <w:pPr>
        <w:rPr>
          <w:lang w:val="fr-FR"/>
        </w:rPr>
      </w:pPr>
    </w:p>
    <w:p w14:paraId="3D17A993" w14:textId="77777777" w:rsidR="00396F52" w:rsidRDefault="00396F52" w:rsidP="00396F52">
      <w:pPr>
        <w:pStyle w:val="puces0"/>
      </w:pPr>
      <w:r w:rsidRPr="00274AF6">
        <w:t>Précision 1</w:t>
      </w:r>
      <w:r w:rsidRPr="009E2430">
        <w:rPr>
          <w:highlight w:val="yellow"/>
          <w:lang w:val="fr-FR"/>
        </w:rPr>
        <w:t xml:space="preserve"> </w:t>
      </w:r>
      <w:r w:rsidRPr="003C419C">
        <w:rPr>
          <w:highlight w:val="yellow"/>
          <w:lang w:val="fr-FR"/>
        </w:rPr>
        <w:t>Style “Puces”</w:t>
      </w:r>
    </w:p>
    <w:p w14:paraId="4FD141F8" w14:textId="77777777" w:rsidR="00396F52" w:rsidRDefault="00396F52" w:rsidP="00396F52">
      <w:pPr>
        <w:pStyle w:val="puces0"/>
      </w:pPr>
      <w:r w:rsidRPr="00274AF6">
        <w:t>Précision 2</w:t>
      </w:r>
    </w:p>
    <w:p w14:paraId="29DCB192" w14:textId="77777777" w:rsidR="00396F52" w:rsidRPr="00396F52" w:rsidRDefault="00396F52" w:rsidP="00396F52"/>
    <w:p w14:paraId="1294E5CA" w14:textId="6B4630EB" w:rsidR="00274AF6" w:rsidRPr="00D571CB" w:rsidRDefault="00274AF6" w:rsidP="00D571CB">
      <w:pPr>
        <w:pStyle w:val="Titre2"/>
      </w:pPr>
      <w:bookmarkStart w:id="0" w:name="OLE_LINK1"/>
      <w:r w:rsidRPr="00D571CB">
        <w:t>Abcdefghi</w:t>
      </w:r>
    </w:p>
    <w:bookmarkEnd w:id="0"/>
    <w:p w14:paraId="75402F40" w14:textId="77777777" w:rsidR="00C65D3B" w:rsidRPr="00D571CB" w:rsidRDefault="00C65D3B" w:rsidP="00E456E3">
      <w:pPr>
        <w:rPr>
          <w:sz w:val="22"/>
        </w:rPr>
      </w:pPr>
    </w:p>
    <w:p w14:paraId="3A61A548" w14:textId="77777777" w:rsidR="00EF2DC0" w:rsidRPr="00D571CB" w:rsidRDefault="00EF2DC0" w:rsidP="00EF2DC0">
      <w:pPr>
        <w:rPr>
          <w:lang w:val="fr-CH"/>
        </w:rPr>
      </w:pPr>
      <w:r w:rsidRPr="00D571CB">
        <w:rPr>
          <w:lang w:val="fr-CH"/>
        </w:rPr>
        <w:t>Ut</w:t>
      </w:r>
      <w:r w:rsidR="00396F52" w:rsidRPr="00B55C06">
        <w:rPr>
          <w:rStyle w:val="Appelnotedebasdep"/>
        </w:rPr>
        <w:footnoteReference w:id="1"/>
      </w:r>
      <w:r w:rsidR="00396F52" w:rsidRPr="00D571CB">
        <w:rPr>
          <w:lang w:val="fr-CH"/>
        </w:rPr>
        <w:t xml:space="preserve"> </w:t>
      </w:r>
      <w:r w:rsidRPr="00D571CB">
        <w:rPr>
          <w:lang w:val="fr-CH"/>
        </w:rPr>
        <w:t xml:space="preserve">enim ad minim veniam, </w:t>
      </w:r>
      <w:bookmarkStart w:id="1" w:name="OLE_LINK2"/>
      <w:r w:rsidRPr="00D571CB">
        <w:rPr>
          <w:lang w:val="fr-CH"/>
        </w:rPr>
        <w:t xml:space="preserve">quis nostrud exercitation ullamco laboris nisi ut aliquip ex ea commodo </w:t>
      </w:r>
      <w:bookmarkEnd w:id="1"/>
      <w:r w:rsidRPr="00D571CB">
        <w:rPr>
          <w:lang w:val="fr-CH"/>
        </w:rPr>
        <w:t xml:space="preserve">consequat. </w:t>
      </w:r>
    </w:p>
    <w:p w14:paraId="4F0E9EE3" w14:textId="77777777" w:rsidR="00EF2DC0" w:rsidRPr="00D571CB" w:rsidRDefault="00EF2DC0" w:rsidP="00EF2DC0">
      <w:pPr>
        <w:rPr>
          <w:lang w:val="fr-CH"/>
        </w:rPr>
      </w:pPr>
    </w:p>
    <w:p w14:paraId="7EF23B3C" w14:textId="77777777" w:rsidR="009E2430" w:rsidRPr="009E2430" w:rsidRDefault="003D4AFF" w:rsidP="009E2430">
      <w:pPr>
        <w:pStyle w:val="Titre1"/>
      </w:pPr>
      <w:r w:rsidRPr="00B55C06">
        <w:t>Abcdefghi</w:t>
      </w:r>
    </w:p>
    <w:p w14:paraId="2DD765A8" w14:textId="77777777" w:rsidR="007D32E7" w:rsidRDefault="007D32E7" w:rsidP="00E456E3"/>
    <w:p w14:paraId="7B807875" w14:textId="09745CD6" w:rsidR="00DF061B" w:rsidRDefault="00DA0186" w:rsidP="00E456E3">
      <w:pPr>
        <w:rPr>
          <w:lang w:val="fr-FR"/>
        </w:rPr>
      </w:pPr>
      <w:r>
        <w:rPr>
          <w:lang w:val="fr-FR"/>
        </w:rPr>
        <w:t>Q</w:t>
      </w:r>
      <w:r w:rsidRPr="00DA0186">
        <w:rPr>
          <w:lang w:val="fr-FR"/>
        </w:rPr>
        <w:t>uis nostrud exercitation ullamco laboris nisi ut aliquip ex ea commodo</w:t>
      </w:r>
      <w:r>
        <w:rPr>
          <w:lang w:val="fr-FR"/>
        </w:rPr>
        <w:t>.</w:t>
      </w:r>
    </w:p>
    <w:p w14:paraId="40847D84" w14:textId="77777777" w:rsidR="00DA0186" w:rsidRPr="00EF2AB7" w:rsidRDefault="00DA0186" w:rsidP="00E456E3">
      <w:pPr>
        <w:rPr>
          <w:lang w:val="fr-FR"/>
        </w:rPr>
      </w:pPr>
    </w:p>
    <w:p w14:paraId="0A9A12A0" w14:textId="77777777" w:rsidR="003D4AFF" w:rsidRPr="00EF2AB7" w:rsidRDefault="003D4AFF" w:rsidP="00E456E3">
      <w:pPr>
        <w:pStyle w:val="Titre"/>
        <w:rPr>
          <w:lang w:val="fr-FR"/>
        </w:rPr>
      </w:pPr>
      <w:r w:rsidRPr="00EF2AB7">
        <w:rPr>
          <w:lang w:val="fr-FR"/>
        </w:rPr>
        <w:lastRenderedPageBreak/>
        <w:t>Références bibliographiques</w:t>
      </w:r>
    </w:p>
    <w:p w14:paraId="53C929D0" w14:textId="77777777" w:rsidR="003D4AFF" w:rsidRPr="00EF2AB7" w:rsidRDefault="003D4AFF" w:rsidP="00E456E3">
      <w:pPr>
        <w:rPr>
          <w:lang w:val="fr-FR"/>
        </w:rPr>
      </w:pPr>
    </w:p>
    <w:p w14:paraId="6755F869" w14:textId="77777777" w:rsidR="003D4AFF" w:rsidRPr="00A8792C" w:rsidRDefault="003D4AFF" w:rsidP="007D32E7">
      <w:pPr>
        <w:pStyle w:val="biblio"/>
        <w:rPr>
          <w:lang w:val="fr-FR"/>
        </w:rPr>
      </w:pPr>
      <w:r w:rsidRPr="00A8792C">
        <w:rPr>
          <w:lang w:val="fr-FR"/>
        </w:rPr>
        <w:t xml:space="preserve">Barbier, J.-M. (2000). L’analyse des pratiques : questions conceptuelles. In C. Blanchard-Laville &amp; D. Fablet (Eds), </w:t>
      </w:r>
      <w:r w:rsidRPr="00A8792C">
        <w:rPr>
          <w:i/>
          <w:lang w:val="fr-FR"/>
        </w:rPr>
        <w:t>L’analyse des pratiques professionnelles</w:t>
      </w:r>
      <w:r w:rsidRPr="00A8792C">
        <w:rPr>
          <w:lang w:val="fr-FR"/>
        </w:rPr>
        <w:t xml:space="preserve"> (pp. 35-58). L’Harmattan.</w:t>
      </w:r>
    </w:p>
    <w:p w14:paraId="6827CAE7" w14:textId="77777777" w:rsidR="003D4AFF" w:rsidRPr="00A8792C" w:rsidRDefault="003D4AFF" w:rsidP="007D32E7">
      <w:pPr>
        <w:pStyle w:val="biblio"/>
        <w:rPr>
          <w:lang w:val="fr-FR"/>
        </w:rPr>
      </w:pPr>
      <w:r w:rsidRPr="00A8792C">
        <w:rPr>
          <w:lang w:val="fr-FR"/>
        </w:rPr>
        <w:t xml:space="preserve">Beckers, J. (2007). </w:t>
      </w:r>
      <w:r w:rsidRPr="00A8792C">
        <w:rPr>
          <w:i/>
          <w:lang w:val="fr-FR"/>
        </w:rPr>
        <w:t>Compétences et identité professionnelle</w:t>
      </w:r>
      <w:r w:rsidRPr="00A8792C">
        <w:rPr>
          <w:lang w:val="fr-FR"/>
        </w:rPr>
        <w:t>. Bruxelles : De Boeck Université</w:t>
      </w:r>
      <w:r w:rsidR="001C1A7D" w:rsidRPr="00A8792C">
        <w:rPr>
          <w:lang w:val="fr-FR"/>
        </w:rPr>
        <w:t>.</w:t>
      </w:r>
    </w:p>
    <w:p w14:paraId="599FFC4C" w14:textId="77777777" w:rsidR="00C139C2" w:rsidRPr="00A8792C" w:rsidRDefault="00333DD3" w:rsidP="007D32E7">
      <w:pPr>
        <w:pStyle w:val="biblio"/>
        <w:rPr>
          <w:lang w:val="fr-FR"/>
        </w:rPr>
      </w:pPr>
      <w:r w:rsidRPr="00A8792C">
        <w:rPr>
          <w:lang w:val="fr-FR"/>
        </w:rPr>
        <w:t>Dubosq, J. &amp; Clot,</w:t>
      </w:r>
      <w:r w:rsidR="00BA4A74" w:rsidRPr="00A8792C">
        <w:rPr>
          <w:lang w:val="fr-FR"/>
        </w:rPr>
        <w:t xml:space="preserve"> </w:t>
      </w:r>
      <w:r w:rsidRPr="00A8792C">
        <w:rPr>
          <w:lang w:val="fr-FR"/>
        </w:rPr>
        <w:t>Y. (2010). L’autoconfrontation croisée comme instrument d’action au travers du dialogue :</w:t>
      </w:r>
      <w:r w:rsidR="00915B4A" w:rsidRPr="00A8792C">
        <w:rPr>
          <w:lang w:val="fr-FR"/>
        </w:rPr>
        <w:t xml:space="preserve"> </w:t>
      </w:r>
      <w:r w:rsidRPr="00A8792C">
        <w:rPr>
          <w:lang w:val="fr-FR"/>
        </w:rPr>
        <w:t xml:space="preserve">objets, adresses et gestes renouvelés. </w:t>
      </w:r>
      <w:r w:rsidRPr="00A8792C">
        <w:rPr>
          <w:i/>
          <w:lang w:val="fr-FR"/>
        </w:rPr>
        <w:t>Revue d’anthropologie des connaissances</w:t>
      </w:r>
      <w:r w:rsidRPr="00A8792C">
        <w:rPr>
          <w:lang w:val="fr-FR"/>
        </w:rPr>
        <w:t>, 2(4), 255-286.</w:t>
      </w:r>
    </w:p>
    <w:p w14:paraId="699EDD87" w14:textId="77777777" w:rsidR="00E1711A" w:rsidRDefault="009E2430" w:rsidP="00E456E3">
      <w:pPr>
        <w:rPr>
          <w:highlight w:val="yellow"/>
          <w:lang w:val="fr-FR"/>
        </w:rPr>
      </w:pPr>
      <w:r w:rsidRPr="003C419C">
        <w:rPr>
          <w:highlight w:val="yellow"/>
          <w:lang w:val="fr-FR"/>
        </w:rPr>
        <w:t>Style “Biblio”</w:t>
      </w:r>
    </w:p>
    <w:p w14:paraId="0EA56FCB" w14:textId="77777777" w:rsidR="009E2430" w:rsidRPr="00A8792C" w:rsidRDefault="009E2430" w:rsidP="00E456E3">
      <w:pPr>
        <w:rPr>
          <w:highlight w:val="yellow"/>
          <w:lang w:val="fr-FR"/>
        </w:rPr>
      </w:pPr>
    </w:p>
    <w:p w14:paraId="7BBE79DC" w14:textId="77777777" w:rsidR="00257D1D" w:rsidRPr="00A8792C" w:rsidRDefault="00E1711A" w:rsidP="00E456E3">
      <w:pPr>
        <w:rPr>
          <w:lang w:val="fr-FR"/>
        </w:rPr>
      </w:pPr>
      <w:r w:rsidRPr="00A8792C">
        <w:rPr>
          <w:highlight w:val="yellow"/>
          <w:lang w:val="fr-FR"/>
        </w:rPr>
        <w:t xml:space="preserve">(Voir normes APA : </w:t>
      </w:r>
      <w:hyperlink r:id="rId12" w:history="1">
        <w:r w:rsidRPr="00A8792C">
          <w:rPr>
            <w:rStyle w:val="Lienhypertexte"/>
            <w:highlight w:val="yellow"/>
            <w:lang w:val="fr-FR"/>
          </w:rPr>
          <w:t>https://cdn.scribbr.com/wp-content/uploads/2020/09/Manuel-APA-de-Scribbr-7eme-edition.pdf</w:t>
        </w:r>
      </w:hyperlink>
      <w:r w:rsidRPr="00A8792C">
        <w:rPr>
          <w:lang w:val="fr-FR"/>
        </w:rPr>
        <w:t>)</w:t>
      </w:r>
    </w:p>
    <w:sectPr w:rsidR="00257D1D" w:rsidRPr="00A8792C" w:rsidSect="00DF35BF">
      <w:headerReference w:type="even" r:id="rId13"/>
      <w:headerReference w:type="default" r:id="rId14"/>
      <w:footerReference w:type="even" r:id="rId15"/>
      <w:footerReference w:type="default" r:id="rId16"/>
      <w:headerReference w:type="first" r:id="rId17"/>
      <w:footerReference w:type="first" r:id="rId18"/>
      <w:pgSz w:w="11906" w:h="16838"/>
      <w:pgMar w:top="1985" w:right="1418" w:bottom="1276" w:left="1418" w:header="709" w:footer="1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3CDFE" w14:textId="77777777" w:rsidR="0038333F" w:rsidRDefault="0038333F" w:rsidP="00E456E3">
      <w:r>
        <w:separator/>
      </w:r>
    </w:p>
  </w:endnote>
  <w:endnote w:type="continuationSeparator" w:id="0">
    <w:p w14:paraId="26EFE1FC" w14:textId="77777777" w:rsidR="0038333F" w:rsidRDefault="0038333F" w:rsidP="00E45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Bright">
    <w:panose1 w:val="020406020505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enQuanYi Zen Hei">
    <w:charset w:val="80"/>
    <w:family w:val="auto"/>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1F3D8" w14:textId="77777777" w:rsidR="00B55C06" w:rsidRDefault="00B55C06" w:rsidP="00E456E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2769B" w14:textId="77777777" w:rsidR="00295730" w:rsidRPr="00D227E9" w:rsidRDefault="00295730" w:rsidP="00E456E3">
    <w:pPr>
      <w:pStyle w:val="Pieddepage"/>
      <w:rPr>
        <w:i/>
        <w:iCs/>
        <w:sz w:val="18"/>
        <w:szCs w:val="20"/>
      </w:rPr>
    </w:pPr>
    <w:r w:rsidRPr="00A8792C">
      <w:rPr>
        <w:i/>
        <w:iCs/>
        <w:sz w:val="18"/>
        <w:szCs w:val="20"/>
        <w:lang w:val="fr-FR"/>
      </w:rPr>
      <w:t xml:space="preserve">Revue de l’analyse de pratiques professionnelles, </w:t>
    </w:r>
    <w:r w:rsidR="00CD3D78" w:rsidRPr="00A8792C">
      <w:rPr>
        <w:i/>
        <w:iCs/>
        <w:sz w:val="18"/>
        <w:szCs w:val="20"/>
        <w:lang w:val="fr-FR"/>
      </w:rPr>
      <w:t>No</w:t>
    </w:r>
    <w:r w:rsidR="002349D5" w:rsidRPr="00A8792C">
      <w:rPr>
        <w:i/>
        <w:iCs/>
        <w:sz w:val="18"/>
        <w:szCs w:val="20"/>
        <w:lang w:val="fr-FR"/>
      </w:rPr>
      <w:t xml:space="preserve"> </w:t>
    </w:r>
    <w:r w:rsidR="002B477B" w:rsidRPr="00A8792C">
      <w:rPr>
        <w:i/>
        <w:iCs/>
        <w:sz w:val="18"/>
        <w:szCs w:val="20"/>
        <w:lang w:val="fr-FR"/>
      </w:rPr>
      <w:t>XX</w:t>
    </w:r>
    <w:r w:rsidR="00CD3D78" w:rsidRPr="00A8792C">
      <w:rPr>
        <w:i/>
        <w:iCs/>
        <w:sz w:val="18"/>
        <w:szCs w:val="20"/>
        <w:lang w:val="fr-FR"/>
      </w:rPr>
      <w:t xml:space="preserve"> (20</w:t>
    </w:r>
    <w:r w:rsidR="002B477B" w:rsidRPr="00A8792C">
      <w:rPr>
        <w:i/>
        <w:iCs/>
        <w:sz w:val="18"/>
        <w:szCs w:val="20"/>
        <w:lang w:val="fr-FR"/>
      </w:rPr>
      <w:t>2</w:t>
    </w:r>
    <w:r w:rsidR="00161373" w:rsidRPr="00A8792C">
      <w:rPr>
        <w:i/>
        <w:iCs/>
        <w:sz w:val="18"/>
        <w:szCs w:val="20"/>
        <w:lang w:val="fr-FR"/>
      </w:rPr>
      <w:t>.</w:t>
    </w:r>
    <w:r w:rsidR="00CD3D78" w:rsidRPr="00A8792C">
      <w:rPr>
        <w:i/>
        <w:iCs/>
        <w:sz w:val="18"/>
        <w:szCs w:val="20"/>
        <w:lang w:val="fr-FR"/>
      </w:rPr>
      <w:t>)</w:t>
    </w:r>
    <w:r w:rsidR="00E31279" w:rsidRPr="00A8792C">
      <w:rPr>
        <w:i/>
        <w:iCs/>
        <w:sz w:val="18"/>
        <w:szCs w:val="20"/>
        <w:lang w:val="fr-FR"/>
      </w:rPr>
      <w:t xml:space="preserve">    </w:t>
    </w:r>
    <w:r w:rsidRPr="00A8792C">
      <w:rPr>
        <w:i/>
        <w:iCs/>
        <w:sz w:val="18"/>
        <w:szCs w:val="20"/>
        <w:lang w:val="fr-FR"/>
      </w:rPr>
      <w:t xml:space="preserve">   </w:t>
    </w:r>
    <w:r w:rsidR="00C14A02" w:rsidRPr="00D227E9">
      <w:rPr>
        <w:i/>
        <w:iCs/>
        <w:sz w:val="18"/>
        <w:szCs w:val="20"/>
      </w:rPr>
      <w:t xml:space="preserve">www.analysedepratique.org  </w:t>
    </w:r>
    <w:r w:rsidR="005737FA" w:rsidRPr="00D227E9">
      <w:rPr>
        <w:i/>
        <w:iCs/>
        <w:sz w:val="18"/>
        <w:szCs w:val="20"/>
      </w:rPr>
      <w:t xml:space="preserve">    </w:t>
    </w:r>
    <w:r w:rsidR="00C14A02" w:rsidRPr="00D227E9">
      <w:rPr>
        <w:i/>
        <w:iCs/>
        <w:sz w:val="18"/>
        <w:szCs w:val="20"/>
      </w:rPr>
      <w:t xml:space="preserve">     </w:t>
    </w:r>
    <w:r w:rsidR="00C14A02" w:rsidRPr="00D227E9">
      <w:rPr>
        <w:i/>
        <w:iCs/>
        <w:sz w:val="18"/>
        <w:szCs w:val="20"/>
      </w:rPr>
      <w:fldChar w:fldCharType="begin"/>
    </w:r>
    <w:r w:rsidR="00C14A02" w:rsidRPr="00D227E9">
      <w:rPr>
        <w:i/>
        <w:iCs/>
        <w:sz w:val="18"/>
        <w:szCs w:val="20"/>
      </w:rPr>
      <w:instrText>PAGE   \* MERGEFORMAT</w:instrText>
    </w:r>
    <w:r w:rsidR="00C14A02" w:rsidRPr="00D227E9">
      <w:rPr>
        <w:i/>
        <w:iCs/>
        <w:sz w:val="18"/>
        <w:szCs w:val="20"/>
      </w:rPr>
      <w:fldChar w:fldCharType="separate"/>
    </w:r>
    <w:r w:rsidR="00396F52" w:rsidRPr="00396F52">
      <w:rPr>
        <w:i/>
        <w:iCs/>
        <w:noProof/>
        <w:sz w:val="18"/>
        <w:szCs w:val="20"/>
        <w:lang w:val="fr-FR"/>
      </w:rPr>
      <w:t>2</w:t>
    </w:r>
    <w:r w:rsidR="00C14A02" w:rsidRPr="00D227E9">
      <w:rPr>
        <w:i/>
        <w:iCs/>
        <w:sz w:val="18"/>
        <w:szCs w:val="20"/>
      </w:rPr>
      <w:fldChar w:fldCharType="end"/>
    </w:r>
  </w:p>
  <w:p w14:paraId="57DD0D0C" w14:textId="77777777" w:rsidR="00295730" w:rsidRPr="00B76A1E" w:rsidRDefault="00295730" w:rsidP="00E456E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14F43" w14:textId="77777777" w:rsidR="00E54B72" w:rsidRPr="00D227E9" w:rsidRDefault="00E54B72" w:rsidP="00E456E3">
    <w:pPr>
      <w:pStyle w:val="Pieddepage"/>
      <w:rPr>
        <w:i/>
        <w:iCs/>
        <w:sz w:val="18"/>
        <w:szCs w:val="20"/>
      </w:rPr>
    </w:pPr>
    <w:r w:rsidRPr="00A8792C">
      <w:rPr>
        <w:i/>
        <w:iCs/>
        <w:sz w:val="18"/>
        <w:szCs w:val="20"/>
        <w:lang w:val="fr-FR"/>
      </w:rPr>
      <w:t xml:space="preserve">Revue de l’analyse de pratiques professionnelles, No </w:t>
    </w:r>
    <w:r w:rsidR="002B477B" w:rsidRPr="00A8792C">
      <w:rPr>
        <w:i/>
        <w:iCs/>
        <w:sz w:val="18"/>
        <w:szCs w:val="20"/>
        <w:lang w:val="fr-FR"/>
      </w:rPr>
      <w:t>XX</w:t>
    </w:r>
    <w:r w:rsidRPr="00A8792C">
      <w:rPr>
        <w:i/>
        <w:iCs/>
        <w:sz w:val="18"/>
        <w:szCs w:val="20"/>
        <w:lang w:val="fr-FR"/>
      </w:rPr>
      <w:t xml:space="preserve"> (20</w:t>
    </w:r>
    <w:r w:rsidR="00B55C06" w:rsidRPr="00A8792C">
      <w:rPr>
        <w:i/>
        <w:iCs/>
        <w:sz w:val="18"/>
        <w:szCs w:val="20"/>
        <w:lang w:val="fr-FR"/>
      </w:rPr>
      <w:t>2</w:t>
    </w:r>
    <w:r w:rsidR="00161373" w:rsidRPr="00A8792C">
      <w:rPr>
        <w:i/>
        <w:iCs/>
        <w:sz w:val="18"/>
        <w:szCs w:val="20"/>
        <w:lang w:val="fr-FR"/>
      </w:rPr>
      <w:t>.</w:t>
    </w:r>
    <w:r w:rsidRPr="00A8792C">
      <w:rPr>
        <w:i/>
        <w:iCs/>
        <w:sz w:val="18"/>
        <w:szCs w:val="20"/>
        <w:lang w:val="fr-FR"/>
      </w:rPr>
      <w:t xml:space="preserve">)       </w:t>
    </w:r>
    <w:r w:rsidRPr="00D227E9">
      <w:rPr>
        <w:i/>
        <w:iCs/>
        <w:sz w:val="18"/>
        <w:szCs w:val="20"/>
      </w:rPr>
      <w:t xml:space="preserve">www.analysedepratique.org  </w:t>
    </w:r>
    <w:r w:rsidR="005737FA" w:rsidRPr="00D227E9">
      <w:rPr>
        <w:i/>
        <w:iCs/>
        <w:sz w:val="18"/>
        <w:szCs w:val="20"/>
      </w:rPr>
      <w:t xml:space="preserve">  </w:t>
    </w:r>
    <w:r w:rsidRPr="00D227E9">
      <w:rPr>
        <w:i/>
        <w:iCs/>
        <w:sz w:val="18"/>
        <w:szCs w:val="20"/>
      </w:rPr>
      <w:t xml:space="preserve"> </w:t>
    </w:r>
    <w:r w:rsidR="005737FA" w:rsidRPr="00D227E9">
      <w:rPr>
        <w:i/>
        <w:iCs/>
        <w:sz w:val="18"/>
        <w:szCs w:val="20"/>
      </w:rPr>
      <w:t xml:space="preserve">  </w:t>
    </w:r>
    <w:r w:rsidRPr="00D227E9">
      <w:rPr>
        <w:i/>
        <w:iCs/>
        <w:sz w:val="18"/>
        <w:szCs w:val="20"/>
      </w:rPr>
      <w:t xml:space="preserve">    1</w:t>
    </w:r>
  </w:p>
  <w:p w14:paraId="39FABD78" w14:textId="77777777" w:rsidR="00E54B72" w:rsidRDefault="00E54B72" w:rsidP="00E456E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819EE" w14:textId="77777777" w:rsidR="0038333F" w:rsidRDefault="0038333F" w:rsidP="00E456E3">
      <w:r>
        <w:separator/>
      </w:r>
    </w:p>
  </w:footnote>
  <w:footnote w:type="continuationSeparator" w:id="0">
    <w:p w14:paraId="36A9C62C" w14:textId="77777777" w:rsidR="0038333F" w:rsidRDefault="0038333F" w:rsidP="00E456E3">
      <w:r>
        <w:continuationSeparator/>
      </w:r>
    </w:p>
  </w:footnote>
  <w:footnote w:id="1">
    <w:p w14:paraId="2F997232" w14:textId="77777777" w:rsidR="00396F52" w:rsidRDefault="00396F52" w:rsidP="00396F52">
      <w:pPr>
        <w:pStyle w:val="Notedebasdepage"/>
      </w:pPr>
      <w:r>
        <w:rPr>
          <w:rStyle w:val="Appelnotedebasdep"/>
        </w:rPr>
        <w:footnoteRef/>
      </w:r>
      <w:r>
        <w:t xml:space="preserve">  </w:t>
      </w:r>
      <w:r w:rsidRPr="00D564DE">
        <w:t>Lorem ipsum dolor sit amet, consectetur adipisicing elit, sed do eiusmod tempor incididunt ut labore et dolore magna aliqua</w:t>
      </w:r>
      <w:r>
        <w:t xml:space="preserve"> (voir Barbier, 2000)</w:t>
      </w:r>
      <w:r w:rsidRPr="00D564D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22D42" w14:textId="77777777" w:rsidR="00B55C06" w:rsidRDefault="00B55C06" w:rsidP="00E456E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7535F" w14:textId="77777777" w:rsidR="008109F3" w:rsidRPr="008109F3" w:rsidRDefault="00274AF6" w:rsidP="00E456E3">
    <w:pPr>
      <w:pStyle w:val="En-tte"/>
      <w:rPr>
        <w:noProof/>
        <w:sz w:val="18"/>
        <w:lang w:eastAsia="fr-CH"/>
      </w:rPr>
    </w:pPr>
    <w:r w:rsidRPr="0089540E">
      <w:rPr>
        <w:noProof/>
        <w:lang w:val="fr-FR" w:eastAsia="fr-FR"/>
      </w:rPr>
      <w:drawing>
        <wp:inline distT="0" distB="0" distL="0" distR="0" wp14:anchorId="72F90AE4" wp14:editId="5723C337">
          <wp:extent cx="1861185" cy="685800"/>
          <wp:effectExtent l="0" t="0" r="0" b="0"/>
          <wp:docPr id="9"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1185" cy="685800"/>
                  </a:xfrm>
                  <a:prstGeom prst="rect">
                    <a:avLst/>
                  </a:prstGeom>
                  <a:noFill/>
                  <a:ln>
                    <a:noFill/>
                  </a:ln>
                </pic:spPr>
              </pic:pic>
            </a:graphicData>
          </a:graphic>
        </wp:inline>
      </w:drawing>
    </w:r>
    <w:r w:rsidR="008109F3" w:rsidRPr="00446C10">
      <w:rPr>
        <w:noProof/>
        <w:lang w:eastAsia="fr-CH"/>
      </w:rPr>
      <w:t xml:space="preserve">     </w:t>
    </w:r>
    <w:r w:rsidR="008109F3" w:rsidRPr="00446C10">
      <w:rPr>
        <w:noProof/>
        <w:sz w:val="10"/>
        <w:lang w:eastAsia="fr-CH"/>
      </w:rPr>
      <w:t xml:space="preserve">   </w:t>
    </w:r>
  </w:p>
  <w:p w14:paraId="2D0643F2" w14:textId="77777777" w:rsidR="00E54B72" w:rsidRPr="008109F3" w:rsidRDefault="008109F3" w:rsidP="00E456E3">
    <w:pPr>
      <w:pStyle w:val="En-tte"/>
      <w:rPr>
        <w:noProof/>
        <w:sz w:val="21"/>
        <w:szCs w:val="21"/>
        <w:lang w:eastAsia="fr-CH"/>
      </w:rPr>
    </w:pPr>
    <w:r>
      <w:rPr>
        <w:noProof/>
        <w:lang w:eastAsia="fr-CH"/>
      </w:rPr>
      <w:t xml:space="preserve">      </w:t>
    </w:r>
  </w:p>
  <w:p w14:paraId="64696C0F" w14:textId="77777777" w:rsidR="008109F3" w:rsidRDefault="008109F3" w:rsidP="00E456E3">
    <w:pPr>
      <w:pStyle w:val="En-tte"/>
    </w:pPr>
  </w:p>
  <w:p w14:paraId="3B6370CA" w14:textId="77777777" w:rsidR="000D5B2E" w:rsidRDefault="000D5B2E" w:rsidP="00E456E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D3974" w14:textId="77777777" w:rsidR="00E54B72" w:rsidRDefault="00F035EF" w:rsidP="00F035EF">
    <w:pPr>
      <w:pStyle w:val="En-tte"/>
      <w:tabs>
        <w:tab w:val="clear" w:pos="4536"/>
        <w:tab w:val="center" w:pos="4535"/>
        <w:tab w:val="left" w:pos="7485"/>
      </w:tabs>
      <w:jc w:val="left"/>
    </w:pPr>
    <w:r>
      <w:rPr>
        <w:noProof/>
        <w:lang w:eastAsia="fr-CH"/>
      </w:rPr>
      <w:tab/>
    </w:r>
    <w:r w:rsidR="00274AF6" w:rsidRPr="00276AEC">
      <w:rPr>
        <w:noProof/>
        <w:lang w:val="fr-FR" w:eastAsia="fr-FR"/>
      </w:rPr>
      <w:drawing>
        <wp:inline distT="0" distB="0" distL="0" distR="0" wp14:anchorId="1204EE86" wp14:editId="623F407A">
          <wp:extent cx="3134995" cy="1164590"/>
          <wp:effectExtent l="0" t="0" r="0" b="0"/>
          <wp:docPr id="8"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4995" cy="1164590"/>
                  </a:xfrm>
                  <a:prstGeom prst="rect">
                    <a:avLst/>
                  </a:prstGeom>
                  <a:noFill/>
                  <a:ln>
                    <a:noFill/>
                  </a:ln>
                </pic:spPr>
              </pic:pic>
            </a:graphicData>
          </a:graphic>
        </wp:inline>
      </w:drawing>
    </w:r>
    <w:r>
      <w:rPr>
        <w:noProof/>
        <w:lang w:eastAsia="fr-CH"/>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E1F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53258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907B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7C42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4E3D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00CA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0C24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322A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28F1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BEB1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4565D3"/>
    <w:multiLevelType w:val="multilevel"/>
    <w:tmpl w:val="7962036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D5108A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EA716C"/>
    <w:multiLevelType w:val="hybridMultilevel"/>
    <w:tmpl w:val="29423B60"/>
    <w:lvl w:ilvl="0" w:tplc="D5F0FA7E">
      <w:start w:val="1"/>
      <w:numFmt w:val="decimal"/>
      <w:lvlText w:val="%1."/>
      <w:lvlJc w:val="left"/>
      <w:pPr>
        <w:ind w:left="720" w:hanging="360"/>
      </w:pPr>
      <w:rPr>
        <w:rFonts w:ascii="Lucida Sans Unicode" w:hAnsi="Lucida Sans Unicode" w:hint="default"/>
        <w:b/>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CD34915"/>
    <w:multiLevelType w:val="multilevel"/>
    <w:tmpl w:val="673E2984"/>
    <w:lvl w:ilvl="0">
      <w:start w:val="1"/>
      <w:numFmt w:val="decimal"/>
      <w:lvlText w:val="%1."/>
      <w:lvlJc w:val="left"/>
      <w:pPr>
        <w:ind w:left="720" w:hanging="360"/>
      </w:pPr>
      <w:rPr>
        <w:rFonts w:hint="default"/>
      </w:rPr>
    </w:lvl>
    <w:lvl w:ilvl="1">
      <w:start w:val="2"/>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4" w15:restartNumberingAfterBreak="0">
    <w:nsid w:val="34625AA3"/>
    <w:multiLevelType w:val="hybridMultilevel"/>
    <w:tmpl w:val="E078DCAC"/>
    <w:lvl w:ilvl="0" w:tplc="B3B4872C">
      <w:start w:val="1"/>
      <w:numFmt w:val="bullet"/>
      <w:lvlText w:val="­"/>
      <w:lvlJc w:val="left"/>
      <w:pPr>
        <w:ind w:left="720" w:hanging="360"/>
      </w:pPr>
      <w:rPr>
        <w:rFonts w:ascii="Lucida Bright" w:hAnsi="Lucida Bright" w:hint="default"/>
        <w:u w:color="4472C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DB929FE"/>
    <w:multiLevelType w:val="multilevel"/>
    <w:tmpl w:val="B8E49CC0"/>
    <w:lvl w:ilvl="0">
      <w:start w:val="1"/>
      <w:numFmt w:val="decimal"/>
      <w:pStyle w:val="Titre1"/>
      <w:lvlText w:val="%1"/>
      <w:lvlJc w:val="left"/>
      <w:pPr>
        <w:ind w:left="1152" w:hanging="432"/>
      </w:pPr>
      <w:rPr>
        <w:rFonts w:hint="default"/>
      </w:rPr>
    </w:lvl>
    <w:lvl w:ilvl="1">
      <w:start w:val="1"/>
      <w:numFmt w:val="decimal"/>
      <w:pStyle w:val="Titre2"/>
      <w:lvlText w:val="%1.%2"/>
      <w:lvlJc w:val="left"/>
      <w:pPr>
        <w:ind w:left="1296" w:hanging="576"/>
      </w:pPr>
      <w:rPr>
        <w:rFonts w:hint="default"/>
      </w:rPr>
    </w:lvl>
    <w:lvl w:ilvl="2">
      <w:start w:val="1"/>
      <w:numFmt w:val="decimal"/>
      <w:pStyle w:val="Titre3"/>
      <w:lvlText w:val="%1.%2.%3"/>
      <w:lvlJc w:val="left"/>
      <w:pPr>
        <w:ind w:left="720" w:hanging="720"/>
      </w:pPr>
      <w:rPr>
        <w:rFonts w:hint="default"/>
        <w:sz w:val="22"/>
        <w:szCs w:val="24"/>
      </w:rPr>
    </w:lvl>
    <w:lvl w:ilvl="3">
      <w:start w:val="1"/>
      <w:numFmt w:val="decimal"/>
      <w:pStyle w:val="Titre4"/>
      <w:lvlText w:val="%1.%2.%3.%4"/>
      <w:lvlJc w:val="left"/>
      <w:pPr>
        <w:ind w:left="1584" w:hanging="864"/>
      </w:pPr>
      <w:rPr>
        <w:rFonts w:hint="default"/>
      </w:rPr>
    </w:lvl>
    <w:lvl w:ilvl="4">
      <w:start w:val="1"/>
      <w:numFmt w:val="decimal"/>
      <w:pStyle w:val="Titre5"/>
      <w:lvlText w:val="%1.%2.%3.%4.%5"/>
      <w:lvlJc w:val="left"/>
      <w:pPr>
        <w:ind w:left="1728" w:hanging="1008"/>
      </w:pPr>
      <w:rPr>
        <w:rFonts w:hint="default"/>
      </w:rPr>
    </w:lvl>
    <w:lvl w:ilvl="5">
      <w:start w:val="1"/>
      <w:numFmt w:val="decimal"/>
      <w:pStyle w:val="Titre6"/>
      <w:lvlText w:val="%1.%2.%3.%4.%5.%6"/>
      <w:lvlJc w:val="left"/>
      <w:pPr>
        <w:ind w:left="1872" w:hanging="1152"/>
      </w:pPr>
      <w:rPr>
        <w:rFonts w:hint="default"/>
      </w:rPr>
    </w:lvl>
    <w:lvl w:ilvl="6">
      <w:start w:val="1"/>
      <w:numFmt w:val="decimal"/>
      <w:pStyle w:val="Titre7"/>
      <w:lvlText w:val="%1.%2.%3.%4.%5.%6.%7"/>
      <w:lvlJc w:val="left"/>
      <w:pPr>
        <w:ind w:left="2016" w:hanging="1296"/>
      </w:pPr>
      <w:rPr>
        <w:rFonts w:hint="default"/>
      </w:rPr>
    </w:lvl>
    <w:lvl w:ilvl="7">
      <w:start w:val="1"/>
      <w:numFmt w:val="decimal"/>
      <w:pStyle w:val="Titre8"/>
      <w:lvlText w:val="%1.%2.%3.%4.%5.%6.%7.%8"/>
      <w:lvlJc w:val="left"/>
      <w:pPr>
        <w:ind w:left="2160" w:hanging="1440"/>
      </w:pPr>
      <w:rPr>
        <w:rFonts w:hint="default"/>
      </w:rPr>
    </w:lvl>
    <w:lvl w:ilvl="8">
      <w:start w:val="1"/>
      <w:numFmt w:val="decimal"/>
      <w:pStyle w:val="Titre9"/>
      <w:lvlText w:val="%1.%2.%3.%4.%5.%6.%7.%8.%9"/>
      <w:lvlJc w:val="left"/>
      <w:pPr>
        <w:ind w:left="2304" w:hanging="1584"/>
      </w:pPr>
      <w:rPr>
        <w:rFonts w:hint="default"/>
      </w:rPr>
    </w:lvl>
  </w:abstractNum>
  <w:abstractNum w:abstractNumId="16" w15:restartNumberingAfterBreak="0">
    <w:nsid w:val="3EFD2115"/>
    <w:multiLevelType w:val="multilevel"/>
    <w:tmpl w:val="7962036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5E06BFC"/>
    <w:multiLevelType w:val="multilevel"/>
    <w:tmpl w:val="9CFE6C5E"/>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8" w15:restartNumberingAfterBreak="0">
    <w:nsid w:val="495E53B2"/>
    <w:multiLevelType w:val="hybridMultilevel"/>
    <w:tmpl w:val="28163F28"/>
    <w:lvl w:ilvl="0" w:tplc="36BC2326">
      <w:start w:val="1"/>
      <w:numFmt w:val="bullet"/>
      <w:pStyle w:val="Puces"/>
      <w:lvlText w:val="­"/>
      <w:lvlJc w:val="left"/>
      <w:pPr>
        <w:ind w:left="862" w:hanging="360"/>
      </w:pPr>
      <w:rPr>
        <w:rFonts w:ascii="Lucida Bright" w:hAnsi="Lucida Bright" w:hint="default"/>
      </w:rPr>
    </w:lvl>
    <w:lvl w:ilvl="1" w:tplc="100C0003" w:tentative="1">
      <w:start w:val="1"/>
      <w:numFmt w:val="bullet"/>
      <w:lvlText w:val="o"/>
      <w:lvlJc w:val="left"/>
      <w:pPr>
        <w:ind w:left="1582" w:hanging="360"/>
      </w:pPr>
      <w:rPr>
        <w:rFonts w:ascii="Courier New" w:hAnsi="Courier New" w:cs="Courier New" w:hint="default"/>
      </w:rPr>
    </w:lvl>
    <w:lvl w:ilvl="2" w:tplc="100C0005" w:tentative="1">
      <w:start w:val="1"/>
      <w:numFmt w:val="bullet"/>
      <w:lvlText w:val=""/>
      <w:lvlJc w:val="left"/>
      <w:pPr>
        <w:ind w:left="2302" w:hanging="360"/>
      </w:pPr>
      <w:rPr>
        <w:rFonts w:ascii="Wingdings" w:hAnsi="Wingdings" w:hint="default"/>
      </w:rPr>
    </w:lvl>
    <w:lvl w:ilvl="3" w:tplc="100C0001" w:tentative="1">
      <w:start w:val="1"/>
      <w:numFmt w:val="bullet"/>
      <w:lvlText w:val=""/>
      <w:lvlJc w:val="left"/>
      <w:pPr>
        <w:ind w:left="3022" w:hanging="360"/>
      </w:pPr>
      <w:rPr>
        <w:rFonts w:ascii="Symbol" w:hAnsi="Symbol" w:hint="default"/>
      </w:rPr>
    </w:lvl>
    <w:lvl w:ilvl="4" w:tplc="100C0003" w:tentative="1">
      <w:start w:val="1"/>
      <w:numFmt w:val="bullet"/>
      <w:lvlText w:val="o"/>
      <w:lvlJc w:val="left"/>
      <w:pPr>
        <w:ind w:left="3742" w:hanging="360"/>
      </w:pPr>
      <w:rPr>
        <w:rFonts w:ascii="Courier New" w:hAnsi="Courier New" w:cs="Courier New" w:hint="default"/>
      </w:rPr>
    </w:lvl>
    <w:lvl w:ilvl="5" w:tplc="100C0005" w:tentative="1">
      <w:start w:val="1"/>
      <w:numFmt w:val="bullet"/>
      <w:lvlText w:val=""/>
      <w:lvlJc w:val="left"/>
      <w:pPr>
        <w:ind w:left="4462" w:hanging="360"/>
      </w:pPr>
      <w:rPr>
        <w:rFonts w:ascii="Wingdings" w:hAnsi="Wingdings" w:hint="default"/>
      </w:rPr>
    </w:lvl>
    <w:lvl w:ilvl="6" w:tplc="100C0001" w:tentative="1">
      <w:start w:val="1"/>
      <w:numFmt w:val="bullet"/>
      <w:lvlText w:val=""/>
      <w:lvlJc w:val="left"/>
      <w:pPr>
        <w:ind w:left="5182" w:hanging="360"/>
      </w:pPr>
      <w:rPr>
        <w:rFonts w:ascii="Symbol" w:hAnsi="Symbol" w:hint="default"/>
      </w:rPr>
    </w:lvl>
    <w:lvl w:ilvl="7" w:tplc="100C0003" w:tentative="1">
      <w:start w:val="1"/>
      <w:numFmt w:val="bullet"/>
      <w:lvlText w:val="o"/>
      <w:lvlJc w:val="left"/>
      <w:pPr>
        <w:ind w:left="5902" w:hanging="360"/>
      </w:pPr>
      <w:rPr>
        <w:rFonts w:ascii="Courier New" w:hAnsi="Courier New" w:cs="Courier New" w:hint="default"/>
      </w:rPr>
    </w:lvl>
    <w:lvl w:ilvl="8" w:tplc="100C0005" w:tentative="1">
      <w:start w:val="1"/>
      <w:numFmt w:val="bullet"/>
      <w:lvlText w:val=""/>
      <w:lvlJc w:val="left"/>
      <w:pPr>
        <w:ind w:left="6622" w:hanging="360"/>
      </w:pPr>
      <w:rPr>
        <w:rFonts w:ascii="Wingdings" w:hAnsi="Wingdings" w:hint="default"/>
      </w:rPr>
    </w:lvl>
  </w:abstractNum>
  <w:abstractNum w:abstractNumId="19" w15:restartNumberingAfterBreak="0">
    <w:nsid w:val="495F06DE"/>
    <w:multiLevelType w:val="hybridMultilevel"/>
    <w:tmpl w:val="BD16AE78"/>
    <w:lvl w:ilvl="0" w:tplc="ADE49F4E">
      <w:start w:val="1"/>
      <w:numFmt w:val="bullet"/>
      <w:pStyle w:val="puces0"/>
      <w:lvlText w:val="­"/>
      <w:lvlJc w:val="left"/>
      <w:pPr>
        <w:ind w:left="720" w:hanging="360"/>
      </w:pPr>
      <w:rPr>
        <w:rFonts w:ascii="Lucida Bright" w:hAnsi="Lucida Bright"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57A806B6"/>
    <w:multiLevelType w:val="multilevel"/>
    <w:tmpl w:val="12D6E3AA"/>
    <w:lvl w:ilvl="0">
      <w:start w:val="2"/>
      <w:numFmt w:val="decimal"/>
      <w:lvlText w:val="%1"/>
      <w:lvlJc w:val="left"/>
      <w:pPr>
        <w:ind w:left="400" w:hanging="400"/>
      </w:pPr>
      <w:rPr>
        <w:rFonts w:hint="default"/>
      </w:rPr>
    </w:lvl>
    <w:lvl w:ilvl="1">
      <w:start w:val="3"/>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88940FD"/>
    <w:multiLevelType w:val="hybridMultilevel"/>
    <w:tmpl w:val="B12EDD24"/>
    <w:lvl w:ilvl="0" w:tplc="E8801052">
      <w:start w:val="1"/>
      <w:numFmt w:val="bullet"/>
      <w:lvlText w:val=""/>
      <w:lvlJc w:val="left"/>
      <w:pPr>
        <w:ind w:left="720" w:hanging="360"/>
      </w:pPr>
      <w:rPr>
        <w:rFonts w:ascii="Wingdings" w:hAnsi="Wingdings" w:hint="default"/>
        <w:u w:color="4472C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A52504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16C3AFD"/>
    <w:multiLevelType w:val="multilevel"/>
    <w:tmpl w:val="7962036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E9F247F"/>
    <w:multiLevelType w:val="multilevel"/>
    <w:tmpl w:val="276256CE"/>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5" w15:restartNumberingAfterBreak="0">
    <w:nsid w:val="79494AE0"/>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EDD4208"/>
    <w:multiLevelType w:val="multilevel"/>
    <w:tmpl w:val="796203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26"/>
  </w:num>
  <w:num w:numId="3">
    <w:abstractNumId w:val="16"/>
  </w:num>
  <w:num w:numId="4">
    <w:abstractNumId w:val="22"/>
  </w:num>
  <w:num w:numId="5">
    <w:abstractNumId w:val="10"/>
  </w:num>
  <w:num w:numId="6">
    <w:abstractNumId w:val="4"/>
  </w:num>
  <w:num w:numId="7">
    <w:abstractNumId w:val="5"/>
  </w:num>
  <w:num w:numId="8">
    <w:abstractNumId w:val="6"/>
  </w:num>
  <w:num w:numId="9">
    <w:abstractNumId w:val="7"/>
  </w:num>
  <w:num w:numId="10">
    <w:abstractNumId w:val="9"/>
  </w:num>
  <w:num w:numId="11">
    <w:abstractNumId w:val="0"/>
  </w:num>
  <w:num w:numId="12">
    <w:abstractNumId w:val="1"/>
  </w:num>
  <w:num w:numId="13">
    <w:abstractNumId w:val="2"/>
  </w:num>
  <w:num w:numId="14">
    <w:abstractNumId w:val="3"/>
  </w:num>
  <w:num w:numId="15">
    <w:abstractNumId w:val="8"/>
  </w:num>
  <w:num w:numId="16">
    <w:abstractNumId w:val="17"/>
  </w:num>
  <w:num w:numId="17">
    <w:abstractNumId w:val="20"/>
  </w:num>
  <w:num w:numId="18">
    <w:abstractNumId w:val="24"/>
  </w:num>
  <w:num w:numId="19">
    <w:abstractNumId w:val="23"/>
  </w:num>
  <w:num w:numId="20">
    <w:abstractNumId w:val="11"/>
  </w:num>
  <w:num w:numId="21">
    <w:abstractNumId w:val="21"/>
  </w:num>
  <w:num w:numId="22">
    <w:abstractNumId w:val="14"/>
  </w:num>
  <w:num w:numId="23">
    <w:abstractNumId w:val="18"/>
  </w:num>
  <w:num w:numId="24">
    <w:abstractNumId w:val="19"/>
  </w:num>
  <w:num w:numId="25">
    <w:abstractNumId w:val="15"/>
  </w:num>
  <w:num w:numId="26">
    <w:abstractNumId w:val="25"/>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D0B61BE-D03B-4215-AE78-BCD77FFEACF6}"/>
    <w:docVar w:name="dgnword-eventsink" w:val="1933726664304"/>
  </w:docVars>
  <w:rsids>
    <w:rsidRoot w:val="00396F52"/>
    <w:rsid w:val="0000496E"/>
    <w:rsid w:val="00004F11"/>
    <w:rsid w:val="00010758"/>
    <w:rsid w:val="0001105A"/>
    <w:rsid w:val="00013EF7"/>
    <w:rsid w:val="00015124"/>
    <w:rsid w:val="00047F81"/>
    <w:rsid w:val="00082A82"/>
    <w:rsid w:val="00092BD5"/>
    <w:rsid w:val="000B4C25"/>
    <w:rsid w:val="000D5B2E"/>
    <w:rsid w:val="00122DB9"/>
    <w:rsid w:val="00123222"/>
    <w:rsid w:val="001428B5"/>
    <w:rsid w:val="00161373"/>
    <w:rsid w:val="001824BC"/>
    <w:rsid w:val="00193AA7"/>
    <w:rsid w:val="001A29EC"/>
    <w:rsid w:val="001B6D6B"/>
    <w:rsid w:val="001C1A7D"/>
    <w:rsid w:val="001C1F20"/>
    <w:rsid w:val="00215759"/>
    <w:rsid w:val="002251C7"/>
    <w:rsid w:val="002265CD"/>
    <w:rsid w:val="00226C01"/>
    <w:rsid w:val="002349D5"/>
    <w:rsid w:val="00257D1D"/>
    <w:rsid w:val="00274AF6"/>
    <w:rsid w:val="00295730"/>
    <w:rsid w:val="002A03C7"/>
    <w:rsid w:val="002A6112"/>
    <w:rsid w:val="002B213C"/>
    <w:rsid w:val="002B477B"/>
    <w:rsid w:val="002D7A74"/>
    <w:rsid w:val="00312453"/>
    <w:rsid w:val="003137AD"/>
    <w:rsid w:val="00333DD3"/>
    <w:rsid w:val="00344707"/>
    <w:rsid w:val="00350A7E"/>
    <w:rsid w:val="0038333F"/>
    <w:rsid w:val="00396F52"/>
    <w:rsid w:val="003A135C"/>
    <w:rsid w:val="003D4AFF"/>
    <w:rsid w:val="003E5850"/>
    <w:rsid w:val="00413CCA"/>
    <w:rsid w:val="00446C10"/>
    <w:rsid w:val="00465467"/>
    <w:rsid w:val="00467FE7"/>
    <w:rsid w:val="004707F5"/>
    <w:rsid w:val="00472944"/>
    <w:rsid w:val="00491CDB"/>
    <w:rsid w:val="00530133"/>
    <w:rsid w:val="00543502"/>
    <w:rsid w:val="00543B3F"/>
    <w:rsid w:val="00565D1B"/>
    <w:rsid w:val="005737FA"/>
    <w:rsid w:val="00590E65"/>
    <w:rsid w:val="005B518F"/>
    <w:rsid w:val="005C2432"/>
    <w:rsid w:val="00617F3B"/>
    <w:rsid w:val="006406C7"/>
    <w:rsid w:val="006436E4"/>
    <w:rsid w:val="00674689"/>
    <w:rsid w:val="006C29D4"/>
    <w:rsid w:val="006C73AD"/>
    <w:rsid w:val="006D70C8"/>
    <w:rsid w:val="00764887"/>
    <w:rsid w:val="007648E4"/>
    <w:rsid w:val="00777AFE"/>
    <w:rsid w:val="00782260"/>
    <w:rsid w:val="00792F20"/>
    <w:rsid w:val="007B1C21"/>
    <w:rsid w:val="007C77C7"/>
    <w:rsid w:val="007D08E9"/>
    <w:rsid w:val="007D201E"/>
    <w:rsid w:val="007D32E7"/>
    <w:rsid w:val="008109F3"/>
    <w:rsid w:val="00811683"/>
    <w:rsid w:val="0083164F"/>
    <w:rsid w:val="00855BF3"/>
    <w:rsid w:val="00866BAD"/>
    <w:rsid w:val="0089540E"/>
    <w:rsid w:val="008A2FCB"/>
    <w:rsid w:val="008C6354"/>
    <w:rsid w:val="00900295"/>
    <w:rsid w:val="00915B4A"/>
    <w:rsid w:val="00923720"/>
    <w:rsid w:val="00932431"/>
    <w:rsid w:val="00950BD0"/>
    <w:rsid w:val="00970BBC"/>
    <w:rsid w:val="009724F9"/>
    <w:rsid w:val="009916EC"/>
    <w:rsid w:val="009A378C"/>
    <w:rsid w:val="009A58B4"/>
    <w:rsid w:val="009C1D6B"/>
    <w:rsid w:val="009E2430"/>
    <w:rsid w:val="009F0D4C"/>
    <w:rsid w:val="00A07162"/>
    <w:rsid w:val="00A14B9A"/>
    <w:rsid w:val="00A229AF"/>
    <w:rsid w:val="00A349E9"/>
    <w:rsid w:val="00A456EE"/>
    <w:rsid w:val="00A472C5"/>
    <w:rsid w:val="00A716C0"/>
    <w:rsid w:val="00A739C6"/>
    <w:rsid w:val="00A83585"/>
    <w:rsid w:val="00A8787F"/>
    <w:rsid w:val="00A8792C"/>
    <w:rsid w:val="00AC47F0"/>
    <w:rsid w:val="00AE003E"/>
    <w:rsid w:val="00AE15F3"/>
    <w:rsid w:val="00AF4CB0"/>
    <w:rsid w:val="00B2235F"/>
    <w:rsid w:val="00B26870"/>
    <w:rsid w:val="00B55C06"/>
    <w:rsid w:val="00B738AC"/>
    <w:rsid w:val="00B76A1E"/>
    <w:rsid w:val="00B77E62"/>
    <w:rsid w:val="00B814A1"/>
    <w:rsid w:val="00BA4A74"/>
    <w:rsid w:val="00BB6191"/>
    <w:rsid w:val="00BF0B1D"/>
    <w:rsid w:val="00C139C2"/>
    <w:rsid w:val="00C14A02"/>
    <w:rsid w:val="00C367C0"/>
    <w:rsid w:val="00C433B8"/>
    <w:rsid w:val="00C4386B"/>
    <w:rsid w:val="00C517DA"/>
    <w:rsid w:val="00C55D89"/>
    <w:rsid w:val="00C61DA6"/>
    <w:rsid w:val="00C65D3B"/>
    <w:rsid w:val="00CA13EA"/>
    <w:rsid w:val="00CB4E6B"/>
    <w:rsid w:val="00CC2C08"/>
    <w:rsid w:val="00CD3D78"/>
    <w:rsid w:val="00CE3290"/>
    <w:rsid w:val="00D227E9"/>
    <w:rsid w:val="00D42CC7"/>
    <w:rsid w:val="00D564DE"/>
    <w:rsid w:val="00D571CB"/>
    <w:rsid w:val="00D678D0"/>
    <w:rsid w:val="00D75FAB"/>
    <w:rsid w:val="00D86D8E"/>
    <w:rsid w:val="00DA0186"/>
    <w:rsid w:val="00DA198F"/>
    <w:rsid w:val="00DC689C"/>
    <w:rsid w:val="00DF061B"/>
    <w:rsid w:val="00DF35BF"/>
    <w:rsid w:val="00DF78F9"/>
    <w:rsid w:val="00E1711A"/>
    <w:rsid w:val="00E175F8"/>
    <w:rsid w:val="00E216AE"/>
    <w:rsid w:val="00E31279"/>
    <w:rsid w:val="00E34D7E"/>
    <w:rsid w:val="00E456E3"/>
    <w:rsid w:val="00E54B72"/>
    <w:rsid w:val="00E8335A"/>
    <w:rsid w:val="00EC4F1D"/>
    <w:rsid w:val="00ED036D"/>
    <w:rsid w:val="00ED0CCB"/>
    <w:rsid w:val="00ED248F"/>
    <w:rsid w:val="00EF2AB7"/>
    <w:rsid w:val="00EF2DC0"/>
    <w:rsid w:val="00EF7A72"/>
    <w:rsid w:val="00F029DD"/>
    <w:rsid w:val="00F035EF"/>
    <w:rsid w:val="00F057F2"/>
    <w:rsid w:val="00F47C06"/>
    <w:rsid w:val="00F92C6B"/>
    <w:rsid w:val="00F96713"/>
    <w:rsid w:val="00FC482C"/>
    <w:rsid w:val="00FC4D75"/>
    <w:rsid w:val="00FD62D3"/>
    <w:rsid w:val="00FD65C7"/>
    <w:rsid w:val="00FE3C61"/>
    <w:rsid w:val="00FF0737"/>
    <w:rsid w:val="00FF19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8A702"/>
  <w15:chartTrackingRefBased/>
  <w15:docId w15:val="{2B926F7D-5122-4727-B253-3FC442095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6E3"/>
    <w:pPr>
      <w:jc w:val="both"/>
    </w:pPr>
    <w:rPr>
      <w:rFonts w:ascii="Lucida Sans Unicode" w:hAnsi="Lucida Sans Unicode" w:cs="Lucida Sans Unicode"/>
      <w:szCs w:val="22"/>
      <w:lang w:val="en-US" w:eastAsia="en-US"/>
    </w:rPr>
  </w:style>
  <w:style w:type="paragraph" w:styleId="Titre1">
    <w:name w:val="heading 1"/>
    <w:basedOn w:val="Normal"/>
    <w:next w:val="Normal"/>
    <w:link w:val="Titre1Car"/>
    <w:uiPriority w:val="9"/>
    <w:qFormat/>
    <w:rsid w:val="00274AF6"/>
    <w:pPr>
      <w:keepNext/>
      <w:numPr>
        <w:numId w:val="25"/>
      </w:numPr>
      <w:ind w:left="431" w:hanging="431"/>
      <w:outlineLvl w:val="0"/>
    </w:pPr>
    <w:rPr>
      <w:rFonts w:eastAsia="Times New Roman" w:cs="Times New Roman"/>
      <w:b/>
      <w:bCs/>
      <w:kern w:val="32"/>
      <w:sz w:val="22"/>
      <w:szCs w:val="32"/>
    </w:rPr>
  </w:style>
  <w:style w:type="paragraph" w:styleId="Titre2">
    <w:name w:val="heading 2"/>
    <w:basedOn w:val="Normal"/>
    <w:next w:val="Normal"/>
    <w:link w:val="Titre2Car"/>
    <w:uiPriority w:val="9"/>
    <w:unhideWhenUsed/>
    <w:qFormat/>
    <w:rsid w:val="00A8792C"/>
    <w:pPr>
      <w:keepNext/>
      <w:numPr>
        <w:ilvl w:val="1"/>
        <w:numId w:val="25"/>
      </w:numPr>
      <w:tabs>
        <w:tab w:val="left" w:pos="426"/>
      </w:tabs>
      <w:ind w:left="578" w:hanging="578"/>
      <w:outlineLvl w:val="1"/>
    </w:pPr>
    <w:rPr>
      <w:rFonts w:eastAsia="Times New Roman" w:cs="Times New Roman"/>
      <w:b/>
      <w:bCs/>
      <w:iCs/>
      <w:sz w:val="22"/>
      <w:szCs w:val="28"/>
    </w:rPr>
  </w:style>
  <w:style w:type="paragraph" w:styleId="Titre3">
    <w:name w:val="heading 3"/>
    <w:basedOn w:val="Normal"/>
    <w:next w:val="Normal"/>
    <w:link w:val="Titre3Car"/>
    <w:uiPriority w:val="9"/>
    <w:unhideWhenUsed/>
    <w:qFormat/>
    <w:rsid w:val="00A8792C"/>
    <w:pPr>
      <w:keepNext/>
      <w:numPr>
        <w:ilvl w:val="2"/>
        <w:numId w:val="25"/>
      </w:numPr>
      <w:outlineLvl w:val="2"/>
    </w:pPr>
    <w:rPr>
      <w:rFonts w:eastAsia="Times New Roman" w:cs="Times New Roman"/>
      <w:b/>
      <w:bCs/>
      <w:sz w:val="22"/>
    </w:rPr>
  </w:style>
  <w:style w:type="paragraph" w:styleId="Titre4">
    <w:name w:val="heading 4"/>
    <w:basedOn w:val="Normal"/>
    <w:next w:val="Normal"/>
    <w:link w:val="Titre4Car"/>
    <w:uiPriority w:val="9"/>
    <w:semiHidden/>
    <w:unhideWhenUsed/>
    <w:qFormat/>
    <w:rsid w:val="00274AF6"/>
    <w:pPr>
      <w:keepNext/>
      <w:numPr>
        <w:ilvl w:val="3"/>
        <w:numId w:val="25"/>
      </w:numPr>
      <w:spacing w:before="240" w:after="6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semiHidden/>
    <w:unhideWhenUsed/>
    <w:qFormat/>
    <w:rsid w:val="00274AF6"/>
    <w:pPr>
      <w:numPr>
        <w:ilvl w:val="4"/>
        <w:numId w:val="25"/>
      </w:num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uiPriority w:val="9"/>
    <w:semiHidden/>
    <w:unhideWhenUsed/>
    <w:qFormat/>
    <w:rsid w:val="00274AF6"/>
    <w:pPr>
      <w:numPr>
        <w:ilvl w:val="5"/>
        <w:numId w:val="25"/>
      </w:numPr>
      <w:spacing w:before="240" w:after="60"/>
      <w:outlineLvl w:val="5"/>
    </w:pPr>
    <w:rPr>
      <w:rFonts w:asciiTheme="minorHAnsi" w:eastAsiaTheme="minorEastAsia" w:hAnsiTheme="minorHAnsi" w:cstheme="minorBidi"/>
      <w:b/>
      <w:bCs/>
      <w:sz w:val="22"/>
    </w:rPr>
  </w:style>
  <w:style w:type="paragraph" w:styleId="Titre7">
    <w:name w:val="heading 7"/>
    <w:basedOn w:val="Normal"/>
    <w:next w:val="Normal"/>
    <w:link w:val="Titre7Car"/>
    <w:uiPriority w:val="9"/>
    <w:semiHidden/>
    <w:unhideWhenUsed/>
    <w:qFormat/>
    <w:rsid w:val="00274AF6"/>
    <w:pPr>
      <w:numPr>
        <w:ilvl w:val="6"/>
        <w:numId w:val="25"/>
      </w:numPr>
      <w:spacing w:before="240" w:after="60"/>
      <w:outlineLvl w:val="6"/>
    </w:pPr>
    <w:rPr>
      <w:rFonts w:asciiTheme="minorHAnsi" w:eastAsiaTheme="minorEastAsia" w:hAnsiTheme="minorHAnsi" w:cstheme="minorBidi"/>
      <w:sz w:val="24"/>
      <w:szCs w:val="24"/>
    </w:rPr>
  </w:style>
  <w:style w:type="paragraph" w:styleId="Titre8">
    <w:name w:val="heading 8"/>
    <w:basedOn w:val="Normal"/>
    <w:next w:val="Normal"/>
    <w:link w:val="Titre8Car"/>
    <w:uiPriority w:val="9"/>
    <w:semiHidden/>
    <w:unhideWhenUsed/>
    <w:qFormat/>
    <w:rsid w:val="00274AF6"/>
    <w:pPr>
      <w:numPr>
        <w:ilvl w:val="7"/>
        <w:numId w:val="25"/>
      </w:numPr>
      <w:spacing w:before="240" w:after="60"/>
      <w:outlineLvl w:val="7"/>
    </w:pPr>
    <w:rPr>
      <w:rFonts w:asciiTheme="minorHAnsi" w:eastAsiaTheme="minorEastAsia" w:hAnsiTheme="minorHAnsi" w:cstheme="minorBidi"/>
      <w:i/>
      <w:iCs/>
      <w:sz w:val="24"/>
      <w:szCs w:val="24"/>
    </w:rPr>
  </w:style>
  <w:style w:type="paragraph" w:styleId="Titre9">
    <w:name w:val="heading 9"/>
    <w:basedOn w:val="Normal"/>
    <w:next w:val="Normal"/>
    <w:link w:val="Titre9Car"/>
    <w:uiPriority w:val="9"/>
    <w:semiHidden/>
    <w:unhideWhenUsed/>
    <w:qFormat/>
    <w:rsid w:val="00274AF6"/>
    <w:pPr>
      <w:numPr>
        <w:ilvl w:val="8"/>
        <w:numId w:val="25"/>
      </w:numPr>
      <w:spacing w:before="240" w:after="60"/>
      <w:outlineLvl w:val="8"/>
    </w:pPr>
    <w:rPr>
      <w:rFonts w:asciiTheme="majorHAnsi" w:eastAsiaTheme="majorEastAsia" w:hAnsiTheme="majorHAnsi" w:cstheme="majorBidi"/>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
    <w:name w:val="Quote"/>
    <w:basedOn w:val="Normal"/>
    <w:next w:val="Normal"/>
    <w:link w:val="CitationCar"/>
    <w:uiPriority w:val="29"/>
    <w:qFormat/>
    <w:rsid w:val="00A739C6"/>
    <w:pPr>
      <w:spacing w:before="200" w:after="160"/>
      <w:ind w:left="864" w:right="864"/>
    </w:pPr>
    <w:rPr>
      <w:i/>
      <w:iCs/>
      <w:color w:val="404040"/>
    </w:rPr>
  </w:style>
  <w:style w:type="character" w:customStyle="1" w:styleId="CitationCar">
    <w:name w:val="Citation Car"/>
    <w:link w:val="Citation"/>
    <w:uiPriority w:val="29"/>
    <w:rsid w:val="00A739C6"/>
    <w:rPr>
      <w:rFonts w:ascii="Lucida Sans Unicode" w:hAnsi="Lucida Sans Unicode"/>
      <w:i/>
      <w:iCs/>
      <w:color w:val="404040"/>
      <w:sz w:val="20"/>
      <w:szCs w:val="22"/>
      <w:lang w:val="fr-CH" w:eastAsia="en-US"/>
    </w:rPr>
  </w:style>
  <w:style w:type="paragraph" w:customStyle="1" w:styleId="Titreprincipal">
    <w:name w:val="Titre principal"/>
    <w:basedOn w:val="Normal"/>
    <w:next w:val="Sous-titre"/>
    <w:link w:val="TitreprincipalCar"/>
    <w:rsid w:val="00811683"/>
    <w:pPr>
      <w:tabs>
        <w:tab w:val="left" w:pos="708"/>
      </w:tabs>
      <w:suppressAutoHyphens/>
      <w:spacing w:line="100" w:lineRule="atLeast"/>
      <w:jc w:val="center"/>
    </w:pPr>
    <w:rPr>
      <w:rFonts w:ascii="Cambria" w:eastAsia="WenQuanYi Zen Hei" w:hAnsi="Cambria"/>
      <w:b/>
      <w:bCs/>
      <w:color w:val="00000A"/>
      <w:sz w:val="32"/>
      <w:szCs w:val="32"/>
      <w:lang w:val="fr-FR" w:bidi="en-US"/>
    </w:rPr>
  </w:style>
  <w:style w:type="character" w:styleId="Lienhypertexte">
    <w:name w:val="Hyperlink"/>
    <w:uiPriority w:val="99"/>
    <w:unhideWhenUsed/>
    <w:rsid w:val="003D4AFF"/>
    <w:rPr>
      <w:color w:val="0563C1"/>
      <w:u w:val="single"/>
    </w:rPr>
  </w:style>
  <w:style w:type="paragraph" w:styleId="Sous-titre">
    <w:name w:val="Subtitle"/>
    <w:basedOn w:val="Normal"/>
    <w:next w:val="Normal"/>
    <w:link w:val="Sous-titreCar"/>
    <w:uiPriority w:val="11"/>
    <w:qFormat/>
    <w:rsid w:val="002265CD"/>
    <w:pPr>
      <w:numPr>
        <w:ilvl w:val="1"/>
      </w:numPr>
    </w:pPr>
    <w:rPr>
      <w:rFonts w:eastAsia="Times New Roman"/>
      <w:i/>
      <w:iCs/>
      <w:lang w:val="fr-CH"/>
    </w:rPr>
  </w:style>
  <w:style w:type="character" w:customStyle="1" w:styleId="Sous-titreCar">
    <w:name w:val="Sous-titre Car"/>
    <w:link w:val="Sous-titre"/>
    <w:uiPriority w:val="11"/>
    <w:rsid w:val="002265CD"/>
    <w:rPr>
      <w:rFonts w:ascii="Lucida Sans Unicode" w:eastAsia="Times New Roman" w:hAnsi="Lucida Sans Unicode" w:cs="Lucida Sans Unicode"/>
      <w:i/>
      <w:iCs/>
      <w:szCs w:val="22"/>
      <w:lang w:eastAsia="en-US"/>
    </w:rPr>
  </w:style>
  <w:style w:type="paragraph" w:styleId="En-tte">
    <w:name w:val="header"/>
    <w:basedOn w:val="Normal"/>
    <w:link w:val="En-tteCar"/>
    <w:uiPriority w:val="99"/>
    <w:unhideWhenUsed/>
    <w:rsid w:val="00295730"/>
    <w:pPr>
      <w:tabs>
        <w:tab w:val="center" w:pos="4536"/>
        <w:tab w:val="right" w:pos="9072"/>
      </w:tabs>
    </w:pPr>
  </w:style>
  <w:style w:type="character" w:customStyle="1" w:styleId="En-tteCar">
    <w:name w:val="En-tête Car"/>
    <w:basedOn w:val="Policepardfaut"/>
    <w:link w:val="En-tte"/>
    <w:uiPriority w:val="99"/>
    <w:rsid w:val="00295730"/>
    <w:rPr>
      <w:rFonts w:ascii="Lucida Sans Unicode" w:hAnsi="Lucida Sans Unicode"/>
      <w:sz w:val="20"/>
    </w:rPr>
  </w:style>
  <w:style w:type="paragraph" w:styleId="Pieddepage">
    <w:name w:val="footer"/>
    <w:basedOn w:val="Normal"/>
    <w:link w:val="PieddepageCar"/>
    <w:uiPriority w:val="99"/>
    <w:unhideWhenUsed/>
    <w:rsid w:val="00295730"/>
    <w:pPr>
      <w:tabs>
        <w:tab w:val="center" w:pos="4536"/>
        <w:tab w:val="right" w:pos="9072"/>
      </w:tabs>
    </w:pPr>
  </w:style>
  <w:style w:type="character" w:customStyle="1" w:styleId="PieddepageCar">
    <w:name w:val="Pied de page Car"/>
    <w:basedOn w:val="Policepardfaut"/>
    <w:link w:val="Pieddepage"/>
    <w:uiPriority w:val="99"/>
    <w:rsid w:val="00295730"/>
    <w:rPr>
      <w:rFonts w:ascii="Lucida Sans Unicode" w:hAnsi="Lucida Sans Unicode"/>
      <w:sz w:val="20"/>
    </w:rPr>
  </w:style>
  <w:style w:type="character" w:styleId="Marquedecommentaire">
    <w:name w:val="annotation reference"/>
    <w:uiPriority w:val="99"/>
    <w:semiHidden/>
    <w:unhideWhenUsed/>
    <w:rsid w:val="00792F20"/>
    <w:rPr>
      <w:sz w:val="16"/>
      <w:szCs w:val="16"/>
    </w:rPr>
  </w:style>
  <w:style w:type="paragraph" w:styleId="Commentaire">
    <w:name w:val="annotation text"/>
    <w:basedOn w:val="Normal"/>
    <w:link w:val="CommentaireCar"/>
    <w:uiPriority w:val="99"/>
    <w:unhideWhenUsed/>
    <w:rsid w:val="00792F20"/>
    <w:rPr>
      <w:szCs w:val="20"/>
    </w:rPr>
  </w:style>
  <w:style w:type="character" w:customStyle="1" w:styleId="CommentaireCar">
    <w:name w:val="Commentaire Car"/>
    <w:link w:val="Commentaire"/>
    <w:uiPriority w:val="99"/>
    <w:rsid w:val="00792F20"/>
    <w:rPr>
      <w:sz w:val="20"/>
      <w:szCs w:val="20"/>
    </w:rPr>
  </w:style>
  <w:style w:type="paragraph" w:styleId="Objetducommentaire">
    <w:name w:val="annotation subject"/>
    <w:basedOn w:val="Commentaire"/>
    <w:next w:val="Commentaire"/>
    <w:link w:val="ObjetducommentaireCar"/>
    <w:uiPriority w:val="99"/>
    <w:semiHidden/>
    <w:unhideWhenUsed/>
    <w:rsid w:val="00792F20"/>
    <w:rPr>
      <w:b/>
      <w:bCs/>
    </w:rPr>
  </w:style>
  <w:style w:type="character" w:customStyle="1" w:styleId="ObjetducommentaireCar">
    <w:name w:val="Objet du commentaire Car"/>
    <w:link w:val="Objetducommentaire"/>
    <w:uiPriority w:val="99"/>
    <w:semiHidden/>
    <w:rsid w:val="00792F20"/>
    <w:rPr>
      <w:b/>
      <w:bCs/>
      <w:sz w:val="20"/>
      <w:szCs w:val="20"/>
    </w:rPr>
  </w:style>
  <w:style w:type="paragraph" w:styleId="Textedebulles">
    <w:name w:val="Balloon Text"/>
    <w:basedOn w:val="Normal"/>
    <w:link w:val="TextedebullesCar"/>
    <w:uiPriority w:val="99"/>
    <w:semiHidden/>
    <w:unhideWhenUsed/>
    <w:rsid w:val="00792F20"/>
    <w:rPr>
      <w:rFonts w:ascii="Segoe UI" w:hAnsi="Segoe UI" w:cs="Segoe UI"/>
      <w:sz w:val="18"/>
      <w:szCs w:val="18"/>
    </w:rPr>
  </w:style>
  <w:style w:type="character" w:customStyle="1" w:styleId="TextedebullesCar">
    <w:name w:val="Texte de bulles Car"/>
    <w:link w:val="Textedebulles"/>
    <w:uiPriority w:val="99"/>
    <w:semiHidden/>
    <w:rsid w:val="00792F20"/>
    <w:rPr>
      <w:rFonts w:ascii="Segoe UI" w:hAnsi="Segoe UI" w:cs="Segoe UI"/>
      <w:sz w:val="18"/>
      <w:szCs w:val="18"/>
    </w:rPr>
  </w:style>
  <w:style w:type="paragraph" w:styleId="Notedebasdepage">
    <w:name w:val="footnote text"/>
    <w:basedOn w:val="Normal"/>
    <w:link w:val="NotedebasdepageCar"/>
    <w:uiPriority w:val="99"/>
    <w:unhideWhenUsed/>
    <w:rsid w:val="00B738AC"/>
    <w:rPr>
      <w:szCs w:val="20"/>
    </w:rPr>
  </w:style>
  <w:style w:type="character" w:customStyle="1" w:styleId="NotedebasdepageCar">
    <w:name w:val="Note de bas de page Car"/>
    <w:link w:val="Notedebasdepage"/>
    <w:uiPriority w:val="99"/>
    <w:rsid w:val="00B738AC"/>
    <w:rPr>
      <w:sz w:val="20"/>
      <w:szCs w:val="20"/>
    </w:rPr>
  </w:style>
  <w:style w:type="character" w:styleId="Appelnotedebasdep">
    <w:name w:val="footnote reference"/>
    <w:uiPriority w:val="99"/>
    <w:semiHidden/>
    <w:unhideWhenUsed/>
    <w:rsid w:val="00B738AC"/>
    <w:rPr>
      <w:vertAlign w:val="superscript"/>
    </w:rPr>
  </w:style>
  <w:style w:type="paragraph" w:styleId="Paragraphedeliste">
    <w:name w:val="List Paragraph"/>
    <w:basedOn w:val="Normal"/>
    <w:link w:val="ParagraphedelisteCar"/>
    <w:uiPriority w:val="34"/>
    <w:qFormat/>
    <w:rsid w:val="007C77C7"/>
    <w:pPr>
      <w:spacing w:after="200" w:line="276" w:lineRule="auto"/>
      <w:ind w:left="720"/>
      <w:contextualSpacing/>
    </w:pPr>
    <w:rPr>
      <w:rFonts w:ascii="Calibri" w:hAnsi="Calibri" w:cs="Times New Roman"/>
      <w:lang w:val="fr-FR"/>
    </w:rPr>
  </w:style>
  <w:style w:type="character" w:customStyle="1" w:styleId="Mentionnonrsolue1">
    <w:name w:val="Mention non résolue1"/>
    <w:uiPriority w:val="99"/>
    <w:semiHidden/>
    <w:unhideWhenUsed/>
    <w:rsid w:val="00923720"/>
    <w:rPr>
      <w:color w:val="605E5C"/>
      <w:shd w:val="clear" w:color="auto" w:fill="E1DFDD"/>
    </w:rPr>
  </w:style>
  <w:style w:type="character" w:customStyle="1" w:styleId="Titre1Car">
    <w:name w:val="Titre 1 Car"/>
    <w:link w:val="Titre1"/>
    <w:uiPriority w:val="9"/>
    <w:rsid w:val="00274AF6"/>
    <w:rPr>
      <w:rFonts w:ascii="Lucida Sans Unicode" w:eastAsia="Times New Roman" w:hAnsi="Lucida Sans Unicode"/>
      <w:b/>
      <w:bCs/>
      <w:kern w:val="32"/>
      <w:sz w:val="22"/>
      <w:szCs w:val="32"/>
      <w:lang w:val="en-US" w:eastAsia="en-US"/>
    </w:rPr>
  </w:style>
  <w:style w:type="character" w:customStyle="1" w:styleId="Titre2Car">
    <w:name w:val="Titre 2 Car"/>
    <w:link w:val="Titre2"/>
    <w:uiPriority w:val="9"/>
    <w:rsid w:val="00A8792C"/>
    <w:rPr>
      <w:rFonts w:ascii="Lucida Sans Unicode" w:eastAsia="Times New Roman" w:hAnsi="Lucida Sans Unicode"/>
      <w:b/>
      <w:bCs/>
      <w:iCs/>
      <w:sz w:val="22"/>
      <w:szCs w:val="28"/>
      <w:lang w:val="en-US" w:eastAsia="en-US"/>
    </w:rPr>
  </w:style>
  <w:style w:type="paragraph" w:styleId="Titre">
    <w:name w:val="Title"/>
    <w:basedOn w:val="Normal"/>
    <w:next w:val="Normal"/>
    <w:link w:val="TitreCar"/>
    <w:uiPriority w:val="10"/>
    <w:qFormat/>
    <w:rsid w:val="00E456E3"/>
    <w:pPr>
      <w:jc w:val="left"/>
      <w:outlineLvl w:val="0"/>
    </w:pPr>
    <w:rPr>
      <w:rFonts w:eastAsia="Times New Roman" w:cs="Times New Roman"/>
      <w:b/>
      <w:bCs/>
      <w:kern w:val="28"/>
      <w:sz w:val="22"/>
      <w:szCs w:val="24"/>
    </w:rPr>
  </w:style>
  <w:style w:type="numbering" w:styleId="111111">
    <w:name w:val="Outline List 2"/>
    <w:basedOn w:val="Aucuneliste"/>
    <w:uiPriority w:val="99"/>
    <w:semiHidden/>
    <w:unhideWhenUsed/>
    <w:rsid w:val="00C55D89"/>
  </w:style>
  <w:style w:type="character" w:customStyle="1" w:styleId="TitreCar">
    <w:name w:val="Titre Car"/>
    <w:link w:val="Titre"/>
    <w:uiPriority w:val="10"/>
    <w:rsid w:val="00E456E3"/>
    <w:rPr>
      <w:rFonts w:ascii="Lucida Sans Unicode" w:eastAsia="Times New Roman" w:hAnsi="Lucida Sans Unicode"/>
      <w:b/>
      <w:bCs/>
      <w:kern w:val="28"/>
      <w:sz w:val="22"/>
      <w:szCs w:val="24"/>
      <w:lang w:val="en-US" w:eastAsia="en-US"/>
    </w:rPr>
  </w:style>
  <w:style w:type="character" w:customStyle="1" w:styleId="Titre3Car">
    <w:name w:val="Titre 3 Car"/>
    <w:link w:val="Titre3"/>
    <w:uiPriority w:val="9"/>
    <w:rsid w:val="00A8792C"/>
    <w:rPr>
      <w:rFonts w:ascii="Lucida Sans Unicode" w:eastAsia="Times New Roman" w:hAnsi="Lucida Sans Unicode"/>
      <w:b/>
      <w:bCs/>
      <w:sz w:val="22"/>
      <w:szCs w:val="22"/>
      <w:lang w:val="en-US" w:eastAsia="en-US"/>
    </w:rPr>
  </w:style>
  <w:style w:type="paragraph" w:customStyle="1" w:styleId="figure">
    <w:name w:val="figure"/>
    <w:basedOn w:val="Normal"/>
    <w:link w:val="figureCar"/>
    <w:qFormat/>
    <w:rsid w:val="00E456E3"/>
    <w:pPr>
      <w:jc w:val="center"/>
    </w:pPr>
    <w:rPr>
      <w:i/>
      <w:iCs/>
    </w:rPr>
  </w:style>
  <w:style w:type="paragraph" w:customStyle="1" w:styleId="biblio">
    <w:name w:val="biblio"/>
    <w:basedOn w:val="Normal"/>
    <w:link w:val="biblioCar"/>
    <w:qFormat/>
    <w:rsid w:val="007D32E7"/>
    <w:pPr>
      <w:spacing w:after="120"/>
      <w:ind w:left="851" w:hanging="851"/>
    </w:pPr>
  </w:style>
  <w:style w:type="character" w:customStyle="1" w:styleId="figureCar">
    <w:name w:val="figure Car"/>
    <w:link w:val="figure"/>
    <w:rsid w:val="00E456E3"/>
    <w:rPr>
      <w:rFonts w:ascii="Lucida Sans Unicode" w:hAnsi="Lucida Sans Unicode" w:cs="Lucida Sans Unicode"/>
      <w:i/>
      <w:iCs/>
      <w:sz w:val="20"/>
      <w:szCs w:val="22"/>
      <w:lang w:val="en-US" w:eastAsia="en-US"/>
    </w:rPr>
  </w:style>
  <w:style w:type="paragraph" w:customStyle="1" w:styleId="titre-article">
    <w:name w:val="titre-article"/>
    <w:basedOn w:val="Titreprincipal"/>
    <w:link w:val="titre-articleCar"/>
    <w:qFormat/>
    <w:rsid w:val="007D32E7"/>
    <w:pPr>
      <w:jc w:val="left"/>
    </w:pPr>
    <w:rPr>
      <w:sz w:val="28"/>
      <w:szCs w:val="28"/>
    </w:rPr>
  </w:style>
  <w:style w:type="character" w:customStyle="1" w:styleId="biblioCar">
    <w:name w:val="biblio Car"/>
    <w:link w:val="biblio"/>
    <w:rsid w:val="007D32E7"/>
    <w:rPr>
      <w:rFonts w:ascii="Lucida Sans Unicode" w:hAnsi="Lucida Sans Unicode" w:cs="Lucida Sans Unicode"/>
      <w:sz w:val="20"/>
      <w:szCs w:val="22"/>
      <w:lang w:val="en-US" w:eastAsia="en-US"/>
    </w:rPr>
  </w:style>
  <w:style w:type="paragraph" w:customStyle="1" w:styleId="taille9">
    <w:name w:val="taille 9"/>
    <w:basedOn w:val="Normal"/>
    <w:link w:val="taille9Car"/>
    <w:qFormat/>
    <w:rsid w:val="00D227E9"/>
    <w:rPr>
      <w:i/>
      <w:iCs/>
      <w:sz w:val="18"/>
      <w:szCs w:val="20"/>
    </w:rPr>
  </w:style>
  <w:style w:type="character" w:customStyle="1" w:styleId="TitreprincipalCar">
    <w:name w:val="Titre principal Car"/>
    <w:link w:val="Titreprincipal"/>
    <w:rsid w:val="007D32E7"/>
    <w:rPr>
      <w:rFonts w:ascii="Cambria" w:eastAsia="WenQuanYi Zen Hei" w:hAnsi="Cambria" w:cs="Lucida Sans Unicode"/>
      <w:b/>
      <w:bCs/>
      <w:color w:val="00000A"/>
      <w:sz w:val="32"/>
      <w:szCs w:val="32"/>
      <w:lang w:val="fr-FR" w:eastAsia="en-US" w:bidi="en-US"/>
    </w:rPr>
  </w:style>
  <w:style w:type="character" w:customStyle="1" w:styleId="titre-articleCar">
    <w:name w:val="titre-article Car"/>
    <w:link w:val="titre-article"/>
    <w:rsid w:val="007D32E7"/>
    <w:rPr>
      <w:rFonts w:ascii="Cambria" w:eastAsia="WenQuanYi Zen Hei" w:hAnsi="Cambria" w:cs="Lucida Sans Unicode"/>
      <w:b/>
      <w:bCs/>
      <w:color w:val="00000A"/>
      <w:sz w:val="28"/>
      <w:szCs w:val="28"/>
      <w:lang w:val="fr-FR" w:eastAsia="en-US" w:bidi="en-US"/>
    </w:rPr>
  </w:style>
  <w:style w:type="paragraph" w:customStyle="1" w:styleId="Puces">
    <w:name w:val="Puces"/>
    <w:basedOn w:val="Paragraphedeliste"/>
    <w:link w:val="PucesCar"/>
    <w:rsid w:val="00350A7E"/>
    <w:pPr>
      <w:numPr>
        <w:numId w:val="23"/>
      </w:numPr>
      <w:ind w:left="426"/>
    </w:pPr>
    <w:rPr>
      <w:rFonts w:cs="Lucida Sans Unicode"/>
    </w:rPr>
  </w:style>
  <w:style w:type="character" w:customStyle="1" w:styleId="taille9Car">
    <w:name w:val="taille 9 Car"/>
    <w:link w:val="taille9"/>
    <w:rsid w:val="00D227E9"/>
    <w:rPr>
      <w:rFonts w:ascii="Lucida Sans Unicode" w:hAnsi="Lucida Sans Unicode" w:cs="Lucida Sans Unicode"/>
      <w:i/>
      <w:iCs/>
      <w:sz w:val="18"/>
      <w:lang w:val="en-US" w:eastAsia="en-US"/>
    </w:rPr>
  </w:style>
  <w:style w:type="paragraph" w:customStyle="1" w:styleId="Liste-puces">
    <w:name w:val="Liste-puces"/>
    <w:basedOn w:val="Puces"/>
    <w:link w:val="Liste-pucesCar"/>
    <w:rsid w:val="00D86D8E"/>
  </w:style>
  <w:style w:type="character" w:customStyle="1" w:styleId="ParagraphedelisteCar">
    <w:name w:val="Paragraphe de liste Car"/>
    <w:link w:val="Paragraphedeliste"/>
    <w:uiPriority w:val="34"/>
    <w:rsid w:val="00350A7E"/>
    <w:rPr>
      <w:rFonts w:ascii="Lucida Sans Unicode" w:hAnsi="Lucida Sans Unicode"/>
      <w:sz w:val="20"/>
      <w:szCs w:val="22"/>
      <w:lang w:val="fr-FR" w:eastAsia="en-US"/>
    </w:rPr>
  </w:style>
  <w:style w:type="character" w:customStyle="1" w:styleId="PucesCar">
    <w:name w:val="Puces Car"/>
    <w:link w:val="Puces"/>
    <w:rsid w:val="00350A7E"/>
    <w:rPr>
      <w:rFonts w:ascii="Lucida Sans Unicode" w:hAnsi="Lucida Sans Unicode" w:cs="Lucida Sans Unicode"/>
      <w:sz w:val="20"/>
      <w:szCs w:val="22"/>
      <w:lang w:val="fr-FR" w:eastAsia="en-US"/>
    </w:rPr>
  </w:style>
  <w:style w:type="paragraph" w:customStyle="1" w:styleId="puces0">
    <w:name w:val="puces"/>
    <w:basedOn w:val="Normal"/>
    <w:link w:val="pucesCar0"/>
    <w:qFormat/>
    <w:rsid w:val="00A8792C"/>
    <w:pPr>
      <w:numPr>
        <w:numId w:val="24"/>
      </w:numPr>
      <w:ind w:left="426"/>
    </w:pPr>
  </w:style>
  <w:style w:type="character" w:customStyle="1" w:styleId="Liste-pucesCar">
    <w:name w:val="Liste-puces Car"/>
    <w:basedOn w:val="PucesCar"/>
    <w:link w:val="Liste-puces"/>
    <w:rsid w:val="00D86D8E"/>
    <w:rPr>
      <w:rFonts w:ascii="Lucida Sans Unicode" w:hAnsi="Lucida Sans Unicode" w:cs="Lucida Sans Unicode"/>
      <w:sz w:val="20"/>
      <w:szCs w:val="22"/>
      <w:lang w:val="fr-FR" w:eastAsia="en-US"/>
    </w:rPr>
  </w:style>
  <w:style w:type="character" w:customStyle="1" w:styleId="pucesCar0">
    <w:name w:val="puces Car"/>
    <w:link w:val="puces0"/>
    <w:rsid w:val="00A8792C"/>
    <w:rPr>
      <w:rFonts w:ascii="Lucida Sans Unicode" w:hAnsi="Lucida Sans Unicode" w:cs="Lucida Sans Unicode"/>
      <w:szCs w:val="22"/>
      <w:lang w:val="en-US" w:eastAsia="en-US"/>
    </w:rPr>
  </w:style>
  <w:style w:type="character" w:customStyle="1" w:styleId="Titre4Car">
    <w:name w:val="Titre 4 Car"/>
    <w:basedOn w:val="Policepardfaut"/>
    <w:link w:val="Titre4"/>
    <w:uiPriority w:val="9"/>
    <w:semiHidden/>
    <w:rsid w:val="00274AF6"/>
    <w:rPr>
      <w:rFonts w:asciiTheme="minorHAnsi" w:eastAsiaTheme="minorEastAsia" w:hAnsiTheme="minorHAnsi" w:cstheme="minorBidi"/>
      <w:b/>
      <w:bCs/>
      <w:sz w:val="28"/>
      <w:szCs w:val="28"/>
      <w:lang w:val="en-US" w:eastAsia="en-US"/>
    </w:rPr>
  </w:style>
  <w:style w:type="character" w:customStyle="1" w:styleId="Titre5Car">
    <w:name w:val="Titre 5 Car"/>
    <w:basedOn w:val="Policepardfaut"/>
    <w:link w:val="Titre5"/>
    <w:uiPriority w:val="9"/>
    <w:semiHidden/>
    <w:rsid w:val="00274AF6"/>
    <w:rPr>
      <w:rFonts w:asciiTheme="minorHAnsi" w:eastAsiaTheme="minorEastAsia" w:hAnsiTheme="minorHAnsi" w:cstheme="minorBidi"/>
      <w:b/>
      <w:bCs/>
      <w:i/>
      <w:iCs/>
      <w:sz w:val="26"/>
      <w:szCs w:val="26"/>
      <w:lang w:val="en-US" w:eastAsia="en-US"/>
    </w:rPr>
  </w:style>
  <w:style w:type="character" w:customStyle="1" w:styleId="Titre6Car">
    <w:name w:val="Titre 6 Car"/>
    <w:basedOn w:val="Policepardfaut"/>
    <w:link w:val="Titre6"/>
    <w:uiPriority w:val="9"/>
    <w:semiHidden/>
    <w:rsid w:val="00274AF6"/>
    <w:rPr>
      <w:rFonts w:asciiTheme="minorHAnsi" w:eastAsiaTheme="minorEastAsia" w:hAnsiTheme="minorHAnsi" w:cstheme="minorBidi"/>
      <w:b/>
      <w:bCs/>
      <w:sz w:val="22"/>
      <w:szCs w:val="22"/>
      <w:lang w:val="en-US" w:eastAsia="en-US"/>
    </w:rPr>
  </w:style>
  <w:style w:type="character" w:customStyle="1" w:styleId="Titre7Car">
    <w:name w:val="Titre 7 Car"/>
    <w:basedOn w:val="Policepardfaut"/>
    <w:link w:val="Titre7"/>
    <w:uiPriority w:val="9"/>
    <w:semiHidden/>
    <w:rsid w:val="00274AF6"/>
    <w:rPr>
      <w:rFonts w:asciiTheme="minorHAnsi" w:eastAsiaTheme="minorEastAsia" w:hAnsiTheme="minorHAnsi" w:cstheme="minorBidi"/>
      <w:sz w:val="24"/>
      <w:szCs w:val="24"/>
      <w:lang w:val="en-US" w:eastAsia="en-US"/>
    </w:rPr>
  </w:style>
  <w:style w:type="character" w:customStyle="1" w:styleId="Titre8Car">
    <w:name w:val="Titre 8 Car"/>
    <w:basedOn w:val="Policepardfaut"/>
    <w:link w:val="Titre8"/>
    <w:uiPriority w:val="9"/>
    <w:semiHidden/>
    <w:rsid w:val="00274AF6"/>
    <w:rPr>
      <w:rFonts w:asciiTheme="minorHAnsi" w:eastAsiaTheme="minorEastAsia" w:hAnsiTheme="minorHAnsi" w:cstheme="minorBidi"/>
      <w:i/>
      <w:iCs/>
      <w:sz w:val="24"/>
      <w:szCs w:val="24"/>
      <w:lang w:val="en-US" w:eastAsia="en-US"/>
    </w:rPr>
  </w:style>
  <w:style w:type="character" w:customStyle="1" w:styleId="Titre9Car">
    <w:name w:val="Titre 9 Car"/>
    <w:basedOn w:val="Policepardfaut"/>
    <w:link w:val="Titre9"/>
    <w:uiPriority w:val="9"/>
    <w:semiHidden/>
    <w:rsid w:val="00274AF6"/>
    <w:rPr>
      <w:rFonts w:asciiTheme="majorHAnsi" w:eastAsiaTheme="majorEastAsia" w:hAnsiTheme="majorHAnsi" w:cstheme="maj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980001">
      <w:bodyDiv w:val="1"/>
      <w:marLeft w:val="0"/>
      <w:marRight w:val="0"/>
      <w:marTop w:val="0"/>
      <w:marBottom w:val="0"/>
      <w:divBdr>
        <w:top w:val="none" w:sz="0" w:space="0" w:color="auto"/>
        <w:left w:val="none" w:sz="0" w:space="0" w:color="auto"/>
        <w:bottom w:val="none" w:sz="0" w:space="0" w:color="auto"/>
        <w:right w:val="none" w:sz="0" w:space="0" w:color="auto"/>
      </w:divBdr>
    </w:div>
    <w:div w:id="411246844">
      <w:bodyDiv w:val="1"/>
      <w:marLeft w:val="0"/>
      <w:marRight w:val="0"/>
      <w:marTop w:val="0"/>
      <w:marBottom w:val="0"/>
      <w:divBdr>
        <w:top w:val="none" w:sz="0" w:space="0" w:color="auto"/>
        <w:left w:val="none" w:sz="0" w:space="0" w:color="auto"/>
        <w:bottom w:val="none" w:sz="0" w:space="0" w:color="auto"/>
        <w:right w:val="none" w:sz="0" w:space="0" w:color="auto"/>
      </w:divBdr>
    </w:div>
    <w:div w:id="438381765">
      <w:bodyDiv w:val="1"/>
      <w:marLeft w:val="0"/>
      <w:marRight w:val="0"/>
      <w:marTop w:val="0"/>
      <w:marBottom w:val="0"/>
      <w:divBdr>
        <w:top w:val="none" w:sz="0" w:space="0" w:color="auto"/>
        <w:left w:val="none" w:sz="0" w:space="0" w:color="auto"/>
        <w:bottom w:val="none" w:sz="0" w:space="0" w:color="auto"/>
        <w:right w:val="none" w:sz="0" w:space="0" w:color="auto"/>
      </w:divBdr>
    </w:div>
    <w:div w:id="539318648">
      <w:bodyDiv w:val="1"/>
      <w:marLeft w:val="0"/>
      <w:marRight w:val="0"/>
      <w:marTop w:val="0"/>
      <w:marBottom w:val="0"/>
      <w:divBdr>
        <w:top w:val="none" w:sz="0" w:space="0" w:color="auto"/>
        <w:left w:val="none" w:sz="0" w:space="0" w:color="auto"/>
        <w:bottom w:val="none" w:sz="0" w:space="0" w:color="auto"/>
        <w:right w:val="none" w:sz="0" w:space="0" w:color="auto"/>
      </w:divBdr>
    </w:div>
    <w:div w:id="583026823">
      <w:bodyDiv w:val="1"/>
      <w:marLeft w:val="0"/>
      <w:marRight w:val="0"/>
      <w:marTop w:val="0"/>
      <w:marBottom w:val="0"/>
      <w:divBdr>
        <w:top w:val="none" w:sz="0" w:space="0" w:color="auto"/>
        <w:left w:val="none" w:sz="0" w:space="0" w:color="auto"/>
        <w:bottom w:val="none" w:sz="0" w:space="0" w:color="auto"/>
        <w:right w:val="none" w:sz="0" w:space="0" w:color="auto"/>
      </w:divBdr>
    </w:div>
    <w:div w:id="916790272">
      <w:bodyDiv w:val="1"/>
      <w:marLeft w:val="0"/>
      <w:marRight w:val="0"/>
      <w:marTop w:val="0"/>
      <w:marBottom w:val="0"/>
      <w:divBdr>
        <w:top w:val="none" w:sz="0" w:space="0" w:color="auto"/>
        <w:left w:val="none" w:sz="0" w:space="0" w:color="auto"/>
        <w:bottom w:val="none" w:sz="0" w:space="0" w:color="auto"/>
        <w:right w:val="none" w:sz="0" w:space="0" w:color="auto"/>
      </w:divBdr>
    </w:div>
    <w:div w:id="918900498">
      <w:bodyDiv w:val="1"/>
      <w:marLeft w:val="0"/>
      <w:marRight w:val="0"/>
      <w:marTop w:val="0"/>
      <w:marBottom w:val="0"/>
      <w:divBdr>
        <w:top w:val="none" w:sz="0" w:space="0" w:color="auto"/>
        <w:left w:val="none" w:sz="0" w:space="0" w:color="auto"/>
        <w:bottom w:val="none" w:sz="0" w:space="0" w:color="auto"/>
        <w:right w:val="none" w:sz="0" w:space="0" w:color="auto"/>
      </w:divBdr>
    </w:div>
    <w:div w:id="994914003">
      <w:bodyDiv w:val="1"/>
      <w:marLeft w:val="0"/>
      <w:marRight w:val="0"/>
      <w:marTop w:val="0"/>
      <w:marBottom w:val="0"/>
      <w:divBdr>
        <w:top w:val="none" w:sz="0" w:space="0" w:color="auto"/>
        <w:left w:val="none" w:sz="0" w:space="0" w:color="auto"/>
        <w:bottom w:val="none" w:sz="0" w:space="0" w:color="auto"/>
        <w:right w:val="none" w:sz="0" w:space="0" w:color="auto"/>
      </w:divBdr>
    </w:div>
    <w:div w:id="1576477799">
      <w:bodyDiv w:val="1"/>
      <w:marLeft w:val="0"/>
      <w:marRight w:val="0"/>
      <w:marTop w:val="0"/>
      <w:marBottom w:val="0"/>
      <w:divBdr>
        <w:top w:val="none" w:sz="0" w:space="0" w:color="auto"/>
        <w:left w:val="none" w:sz="0" w:space="0" w:color="auto"/>
        <w:bottom w:val="none" w:sz="0" w:space="0" w:color="auto"/>
        <w:right w:val="none" w:sz="0" w:space="0" w:color="auto"/>
      </w:divBdr>
    </w:div>
    <w:div w:id="1719352668">
      <w:bodyDiv w:val="1"/>
      <w:marLeft w:val="0"/>
      <w:marRight w:val="0"/>
      <w:marTop w:val="0"/>
      <w:marBottom w:val="0"/>
      <w:divBdr>
        <w:top w:val="none" w:sz="0" w:space="0" w:color="auto"/>
        <w:left w:val="none" w:sz="0" w:space="0" w:color="auto"/>
        <w:bottom w:val="none" w:sz="0" w:space="0" w:color="auto"/>
        <w:right w:val="none" w:sz="0" w:space="0" w:color="auto"/>
      </w:divBdr>
    </w:div>
    <w:div w:id="1742173560">
      <w:bodyDiv w:val="1"/>
      <w:marLeft w:val="0"/>
      <w:marRight w:val="0"/>
      <w:marTop w:val="0"/>
      <w:marBottom w:val="0"/>
      <w:divBdr>
        <w:top w:val="none" w:sz="0" w:space="0" w:color="auto"/>
        <w:left w:val="none" w:sz="0" w:space="0" w:color="auto"/>
        <w:bottom w:val="none" w:sz="0" w:space="0" w:color="auto"/>
        <w:right w:val="none" w:sz="0" w:space="0" w:color="auto"/>
      </w:divBdr>
      <w:divsChild>
        <w:div w:id="295575384">
          <w:marLeft w:val="0"/>
          <w:marRight w:val="0"/>
          <w:marTop w:val="0"/>
          <w:marBottom w:val="0"/>
          <w:divBdr>
            <w:top w:val="none" w:sz="0" w:space="0" w:color="auto"/>
            <w:left w:val="none" w:sz="0" w:space="0" w:color="auto"/>
            <w:bottom w:val="none" w:sz="0" w:space="0" w:color="auto"/>
            <w:right w:val="none" w:sz="0" w:space="0" w:color="auto"/>
          </w:divBdr>
        </w:div>
        <w:div w:id="717361149">
          <w:marLeft w:val="0"/>
          <w:marRight w:val="0"/>
          <w:marTop w:val="0"/>
          <w:marBottom w:val="0"/>
          <w:divBdr>
            <w:top w:val="none" w:sz="0" w:space="0" w:color="auto"/>
            <w:left w:val="none" w:sz="0" w:space="0" w:color="auto"/>
            <w:bottom w:val="none" w:sz="0" w:space="0" w:color="auto"/>
            <w:right w:val="none" w:sz="0" w:space="0" w:color="auto"/>
          </w:divBdr>
        </w:div>
        <w:div w:id="1146316563">
          <w:marLeft w:val="0"/>
          <w:marRight w:val="0"/>
          <w:marTop w:val="0"/>
          <w:marBottom w:val="0"/>
          <w:divBdr>
            <w:top w:val="none" w:sz="0" w:space="0" w:color="auto"/>
            <w:left w:val="none" w:sz="0" w:space="0" w:color="auto"/>
            <w:bottom w:val="none" w:sz="0" w:space="0" w:color="auto"/>
            <w:right w:val="none" w:sz="0" w:space="0" w:color="auto"/>
          </w:divBdr>
        </w:div>
        <w:div w:id="1507360545">
          <w:marLeft w:val="0"/>
          <w:marRight w:val="0"/>
          <w:marTop w:val="0"/>
          <w:marBottom w:val="0"/>
          <w:divBdr>
            <w:top w:val="none" w:sz="0" w:space="0" w:color="auto"/>
            <w:left w:val="none" w:sz="0" w:space="0" w:color="auto"/>
            <w:bottom w:val="none" w:sz="0" w:space="0" w:color="auto"/>
            <w:right w:val="none" w:sz="0" w:space="0" w:color="auto"/>
          </w:divBdr>
        </w:div>
        <w:div w:id="1899054389">
          <w:marLeft w:val="0"/>
          <w:marRight w:val="0"/>
          <w:marTop w:val="0"/>
          <w:marBottom w:val="0"/>
          <w:divBdr>
            <w:top w:val="none" w:sz="0" w:space="0" w:color="auto"/>
            <w:left w:val="none" w:sz="0" w:space="0" w:color="auto"/>
            <w:bottom w:val="none" w:sz="0" w:space="0" w:color="auto"/>
            <w:right w:val="none" w:sz="0" w:space="0" w:color="auto"/>
          </w:divBdr>
        </w:div>
        <w:div w:id="1905022059">
          <w:marLeft w:val="0"/>
          <w:marRight w:val="0"/>
          <w:marTop w:val="0"/>
          <w:marBottom w:val="0"/>
          <w:divBdr>
            <w:top w:val="none" w:sz="0" w:space="0" w:color="auto"/>
            <w:left w:val="none" w:sz="0" w:space="0" w:color="auto"/>
            <w:bottom w:val="none" w:sz="0" w:space="0" w:color="auto"/>
            <w:right w:val="none" w:sz="0" w:space="0" w:color="auto"/>
          </w:divBdr>
        </w:div>
        <w:div w:id="1985892950">
          <w:marLeft w:val="0"/>
          <w:marRight w:val="0"/>
          <w:marTop w:val="0"/>
          <w:marBottom w:val="0"/>
          <w:divBdr>
            <w:top w:val="none" w:sz="0" w:space="0" w:color="auto"/>
            <w:left w:val="none" w:sz="0" w:space="0" w:color="auto"/>
            <w:bottom w:val="none" w:sz="0" w:space="0" w:color="auto"/>
            <w:right w:val="none" w:sz="0" w:space="0" w:color="auto"/>
          </w:divBdr>
        </w:div>
        <w:div w:id="2000381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esse@mai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dn.scribbr.com/wp-content/uploads/2020/09/Manuel-APA-de-Scribbr-7eme-edition.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alysedepratiqu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nalysedepratique.org/?page_id=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resse@mail.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76328-7E0D-2249-B4C7-EB08512D1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revue-app-modele-mise-en-page-feuille-de-style-2021.docx</Template>
  <TotalTime>0</TotalTime>
  <Pages>3</Pages>
  <Words>517</Words>
  <Characters>2844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3355</CharactersWithSpaces>
  <SharedDoc>false</SharedDoc>
  <HLinks>
    <vt:vector size="30" baseType="variant">
      <vt:variant>
        <vt:i4>786454</vt:i4>
      </vt:variant>
      <vt:variant>
        <vt:i4>15</vt:i4>
      </vt:variant>
      <vt:variant>
        <vt:i4>0</vt:i4>
      </vt:variant>
      <vt:variant>
        <vt:i4>5</vt:i4>
      </vt:variant>
      <vt:variant>
        <vt:lpwstr>https://cdn.scribbr.com/wp-content/uploads/2020/09/Manuel-APA-de-Scribbr-7eme-edition.pdf</vt:lpwstr>
      </vt:variant>
      <vt:variant>
        <vt:lpwstr/>
      </vt:variant>
      <vt:variant>
        <vt:i4>4718612</vt:i4>
      </vt:variant>
      <vt:variant>
        <vt:i4>9</vt:i4>
      </vt:variant>
      <vt:variant>
        <vt:i4>0</vt:i4>
      </vt:variant>
      <vt:variant>
        <vt:i4>5</vt:i4>
      </vt:variant>
      <vt:variant>
        <vt:lpwstr>http://www.analysedepratique.org/</vt:lpwstr>
      </vt:variant>
      <vt:variant>
        <vt:lpwstr/>
      </vt:variant>
      <vt:variant>
        <vt:i4>3997772</vt:i4>
      </vt:variant>
      <vt:variant>
        <vt:i4>6</vt:i4>
      </vt:variant>
      <vt:variant>
        <vt:i4>0</vt:i4>
      </vt:variant>
      <vt:variant>
        <vt:i4>5</vt:i4>
      </vt:variant>
      <vt:variant>
        <vt:lpwstr>https://www.analysedepratique.org/?page_id=20</vt:lpwstr>
      </vt:variant>
      <vt:variant>
        <vt:lpwstr/>
      </vt:variant>
      <vt:variant>
        <vt:i4>2228246</vt:i4>
      </vt:variant>
      <vt:variant>
        <vt:i4>3</vt:i4>
      </vt:variant>
      <vt:variant>
        <vt:i4>0</vt:i4>
      </vt:variant>
      <vt:variant>
        <vt:i4>5</vt:i4>
      </vt:variant>
      <vt:variant>
        <vt:lpwstr>mailto:adresse@mail.com</vt:lpwstr>
      </vt:variant>
      <vt:variant>
        <vt:lpwstr/>
      </vt:variant>
      <vt:variant>
        <vt:i4>2228246</vt:i4>
      </vt:variant>
      <vt:variant>
        <vt:i4>0</vt:i4>
      </vt:variant>
      <vt:variant>
        <vt:i4>0</vt:i4>
      </vt:variant>
      <vt:variant>
        <vt:i4>5</vt:i4>
      </vt:variant>
      <vt:variant>
        <vt:lpwstr>mailto:adresse@mail.com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 VACHER</dc:creator>
  <cp:keywords/>
  <dc:description/>
  <cp:lastModifiedBy>Marc Thiébaud</cp:lastModifiedBy>
  <cp:revision>3</cp:revision>
  <cp:lastPrinted>2014-12-28T15:28:00Z</cp:lastPrinted>
  <dcterms:created xsi:type="dcterms:W3CDTF">2021-12-10T16:33:00Z</dcterms:created>
  <dcterms:modified xsi:type="dcterms:W3CDTF">2021-12-10T16:35:00Z</dcterms:modified>
</cp:coreProperties>
</file>